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3C" w:rsidRPr="00D24B60" w:rsidRDefault="00A56E3C" w:rsidP="00D24B60">
      <w:pPr>
        <w:ind w:left="9498" w:firstLine="5"/>
        <w:rPr>
          <w:rStyle w:val="s1"/>
          <w:b w:val="0"/>
          <w:bCs/>
          <w:sz w:val="24"/>
          <w:szCs w:val="24"/>
        </w:rPr>
      </w:pPr>
      <w:r w:rsidRPr="00D24B60">
        <w:rPr>
          <w:rStyle w:val="s1"/>
          <w:b w:val="0"/>
          <w:bCs/>
          <w:sz w:val="24"/>
          <w:szCs w:val="24"/>
        </w:rPr>
        <w:t xml:space="preserve">Приложение </w:t>
      </w:r>
    </w:p>
    <w:p w:rsidR="00A56E3C" w:rsidRPr="00D24B60" w:rsidRDefault="00A56E3C" w:rsidP="00D24B60">
      <w:pPr>
        <w:ind w:left="9498" w:firstLine="5"/>
        <w:rPr>
          <w:rStyle w:val="s1"/>
          <w:b w:val="0"/>
          <w:bCs/>
          <w:sz w:val="24"/>
          <w:szCs w:val="24"/>
        </w:rPr>
      </w:pPr>
      <w:r w:rsidRPr="00D24B60">
        <w:rPr>
          <w:rStyle w:val="s1"/>
          <w:b w:val="0"/>
          <w:bCs/>
          <w:sz w:val="24"/>
          <w:szCs w:val="24"/>
        </w:rPr>
        <w:t>к приказу Министра образования</w:t>
      </w:r>
    </w:p>
    <w:p w:rsidR="00A56E3C" w:rsidRPr="00D24B60" w:rsidRDefault="00A56E3C" w:rsidP="00D24B60">
      <w:pPr>
        <w:ind w:left="9498" w:firstLine="5"/>
        <w:rPr>
          <w:rStyle w:val="s1"/>
          <w:b w:val="0"/>
          <w:bCs/>
          <w:sz w:val="24"/>
          <w:szCs w:val="24"/>
        </w:rPr>
      </w:pPr>
      <w:r w:rsidRPr="00D24B60">
        <w:rPr>
          <w:rStyle w:val="s1"/>
          <w:b w:val="0"/>
          <w:bCs/>
          <w:sz w:val="24"/>
          <w:szCs w:val="24"/>
        </w:rPr>
        <w:t>и науки Республики Казахстан</w:t>
      </w:r>
    </w:p>
    <w:p w:rsidR="00A56E3C" w:rsidRPr="00D24B60" w:rsidRDefault="00A56E3C" w:rsidP="00D24B60">
      <w:pPr>
        <w:ind w:left="9498" w:firstLine="5"/>
        <w:rPr>
          <w:rStyle w:val="s1"/>
          <w:b w:val="0"/>
          <w:bCs/>
          <w:sz w:val="24"/>
          <w:szCs w:val="24"/>
        </w:rPr>
      </w:pPr>
      <w:r w:rsidRPr="00D24B60">
        <w:rPr>
          <w:rStyle w:val="s1"/>
          <w:b w:val="0"/>
          <w:bCs/>
          <w:sz w:val="24"/>
          <w:szCs w:val="24"/>
        </w:rPr>
        <w:t>от «</w:t>
      </w:r>
      <w:r>
        <w:rPr>
          <w:rStyle w:val="s1"/>
          <w:b w:val="0"/>
          <w:bCs/>
          <w:sz w:val="24"/>
          <w:szCs w:val="24"/>
        </w:rPr>
        <w:t xml:space="preserve">1»апреля </w:t>
      </w:r>
      <w:r w:rsidRPr="00D24B60">
        <w:rPr>
          <w:rStyle w:val="s1"/>
          <w:b w:val="0"/>
          <w:bCs/>
          <w:sz w:val="24"/>
          <w:szCs w:val="24"/>
        </w:rPr>
        <w:t>201</w:t>
      </w:r>
      <w:r>
        <w:rPr>
          <w:rStyle w:val="s1"/>
          <w:b w:val="0"/>
          <w:bCs/>
          <w:sz w:val="24"/>
          <w:szCs w:val="24"/>
          <w:lang w:val="kk-KZ"/>
        </w:rPr>
        <w:t>9</w:t>
      </w:r>
      <w:r>
        <w:rPr>
          <w:rStyle w:val="s1"/>
          <w:b w:val="0"/>
          <w:bCs/>
          <w:sz w:val="24"/>
          <w:szCs w:val="24"/>
        </w:rPr>
        <w:t xml:space="preserve"> года № 134</w:t>
      </w:r>
      <w:bookmarkStart w:id="0" w:name="_GoBack"/>
      <w:bookmarkEnd w:id="0"/>
    </w:p>
    <w:p w:rsidR="00A56E3C" w:rsidRPr="00D24B60" w:rsidRDefault="00A56E3C" w:rsidP="005C6EAE">
      <w:pPr>
        <w:rPr>
          <w:color w:val="auto"/>
          <w:sz w:val="24"/>
          <w:szCs w:val="24"/>
        </w:rPr>
      </w:pPr>
    </w:p>
    <w:p w:rsidR="00A56E3C" w:rsidRDefault="00A56E3C" w:rsidP="002F66F6">
      <w:pPr>
        <w:jc w:val="center"/>
        <w:rPr>
          <w:b/>
          <w:color w:val="auto"/>
          <w:sz w:val="24"/>
          <w:szCs w:val="24"/>
          <w:lang w:val="kk-KZ"/>
        </w:rPr>
      </w:pPr>
      <w:r>
        <w:rPr>
          <w:b/>
          <w:color w:val="auto"/>
          <w:sz w:val="24"/>
          <w:szCs w:val="24"/>
          <w:lang w:val="kk-KZ"/>
        </w:rPr>
        <w:t>М</w:t>
      </w:r>
      <w:r w:rsidRPr="00E774CB">
        <w:rPr>
          <w:b/>
          <w:color w:val="auto"/>
          <w:sz w:val="24"/>
          <w:szCs w:val="24"/>
        </w:rPr>
        <w:t>етодически</w:t>
      </w:r>
      <w:r>
        <w:rPr>
          <w:b/>
          <w:color w:val="auto"/>
          <w:sz w:val="24"/>
          <w:szCs w:val="24"/>
          <w:lang w:val="kk-KZ"/>
        </w:rPr>
        <w:t>е</w:t>
      </w:r>
      <w:r w:rsidRPr="00E774CB">
        <w:rPr>
          <w:b/>
          <w:color w:val="auto"/>
          <w:sz w:val="24"/>
          <w:szCs w:val="24"/>
        </w:rPr>
        <w:t>рекомендаци</w:t>
      </w:r>
      <w:r>
        <w:rPr>
          <w:b/>
          <w:color w:val="auto"/>
          <w:sz w:val="24"/>
          <w:szCs w:val="24"/>
          <w:lang w:val="kk-KZ"/>
        </w:rPr>
        <w:t>и</w:t>
      </w:r>
      <w:r w:rsidRPr="00E774CB">
        <w:rPr>
          <w:b/>
          <w:color w:val="auto"/>
          <w:sz w:val="24"/>
          <w:szCs w:val="24"/>
        </w:rPr>
        <w:t xml:space="preserve"> соответствия родственных групп образовательных программ высшего образования и специальностей технического и профессионального, послесреднего образования</w:t>
      </w:r>
    </w:p>
    <w:p w:rsidR="00A56E3C" w:rsidRPr="00E774CB" w:rsidRDefault="00A56E3C" w:rsidP="002F66F6">
      <w:pPr>
        <w:jc w:val="center"/>
        <w:rPr>
          <w:color w:val="auto"/>
          <w:sz w:val="24"/>
          <w:szCs w:val="24"/>
          <w:lang w:val="kk-KZ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55"/>
        <w:gridCol w:w="3284"/>
        <w:gridCol w:w="2961"/>
        <w:gridCol w:w="5948"/>
      </w:tblGrid>
      <w:tr w:rsidR="00A56E3C" w:rsidRPr="0072753E" w:rsidTr="003B6B83">
        <w:trPr>
          <w:trHeight w:val="337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3B6B83" w:rsidRDefault="00A56E3C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06" w:type="pct"/>
            <w:vMerge w:val="restart"/>
          </w:tcPr>
          <w:p w:rsidR="00A56E3C" w:rsidRPr="003B6B83" w:rsidRDefault="00A56E3C" w:rsidP="007229EB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Наименование группы образовательных программ</w:t>
            </w:r>
          </w:p>
        </w:tc>
        <w:tc>
          <w:tcPr>
            <w:tcW w:w="3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bCs/>
                <w:color w:val="auto"/>
                <w:sz w:val="20"/>
                <w:szCs w:val="20"/>
              </w:rPr>
              <w:t>Специальности и квалификации  технического и профессионального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Шифры специальностей и квалификаций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Наименование специальностей и квалификаций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95E7E">
            <w:pPr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6B01 Педагогические науки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6B011 Педагогика и психология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Педагогика и психология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- организатор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Учитель музыки в организациях дошкольного и основного среднего образования    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Педагог-организатор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Хоровое дирижирование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Преподаватель, хормейстер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Теория музыки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Пение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Хореографическое искусство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Преподаватель-концертмейстер хореографических дисциплин, преподаватель фортепиано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040807 3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ритмики и хореографии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6В012 Педагогика дошкольного воспитания и обучения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- организатор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6В013 Подготовка учителей без предметной специализации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- организатор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56E3C" w:rsidRPr="0072753E" w:rsidTr="003B6B83">
        <w:trPr>
          <w:trHeight w:val="17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6В014 Подготовка учителей с предметной специализацией общего развития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В004</w:t>
            </w:r>
          </w:p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начальной военной подготовки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Инструктор по физической культуре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56E3C" w:rsidRPr="0072753E" w:rsidTr="003B6B83">
        <w:trPr>
          <w:trHeight w:val="492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В005</w:t>
            </w:r>
          </w:p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физической культуры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Инструктор по физической культуре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музыки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- организатор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Учитель музыки в организациях дошкольного и основного среднего образования    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Хореографическое искусство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Преподаватель-концертмейстер хореографических дисциплин, преподаватель фортепиано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В007</w:t>
            </w:r>
          </w:p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художественного труда и черчения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2417E">
            <w:pPr>
              <w:autoSpaceDE w:val="0"/>
              <w:autoSpaceDN w:val="0"/>
              <w:rPr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2417E">
            <w:pPr>
              <w:autoSpaceDE w:val="0"/>
              <w:autoSpaceDN w:val="0"/>
              <w:rPr>
                <w:spacing w:val="2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2417E">
            <w:pPr>
              <w:autoSpaceDE w:val="0"/>
              <w:autoSpaceDN w:val="0"/>
              <w:rPr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2417E">
            <w:pPr>
              <w:autoSpaceDE w:val="0"/>
              <w:autoSpaceDN w:val="0"/>
              <w:rPr>
                <w:spacing w:val="2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В008</w:t>
            </w:r>
          </w:p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основы права и экономики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020100 0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jc w:val="both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Правоведение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Юрист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Юрисконсульт 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ind w:left="57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Правоохранительная деятельность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Юрист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ind w:left="57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0203000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Патентоведение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020301 3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051600 0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jc w:val="both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Финансы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 xml:space="preserve">Экономист по финансовой работе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 бакалавр финансов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0517000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jc w:val="both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Статистика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Статистик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051800 0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jc w:val="both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Учет и аудит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Бухгалтер-ревизор (аудитор)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 xml:space="preserve">Экономист-бухгалтер 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051805 4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 бакалавр учета и аудита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051900 0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jc w:val="both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Экономика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 xml:space="preserve">Экономист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Экономист по труду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051904 4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 бакалавр экономики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6В015 Подготовка учителей по естественнонаучным предметам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В009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математики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физики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информатики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A56E3C" w:rsidRPr="0072753E" w:rsidTr="003B6B83">
        <w:trPr>
          <w:trHeight w:val="26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химии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jc w:val="both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Фармация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Фармацевт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  <w:lang w:val="kk-KZ"/>
              </w:rPr>
              <w:t xml:space="preserve">Агрономия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  <w:lang w:val="kk-KZ"/>
              </w:rPr>
              <w:t>Агрохимик</w:t>
            </w:r>
          </w:p>
        </w:tc>
      </w:tr>
      <w:tr w:rsidR="00A56E3C" w:rsidRPr="0072753E" w:rsidTr="003B6B83">
        <w:trPr>
          <w:trHeight w:val="396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биологии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snapToGrid w:val="0"/>
              <w:jc w:val="center"/>
              <w:rPr>
                <w:b/>
                <w:color w:val="auto"/>
                <w:kern w:val="1"/>
                <w:sz w:val="20"/>
                <w:szCs w:val="20"/>
              </w:rPr>
            </w:pPr>
            <w:r w:rsidRPr="0072753E">
              <w:rPr>
                <w:b/>
                <w:color w:val="auto"/>
                <w:kern w:val="1"/>
                <w:sz w:val="20"/>
                <w:szCs w:val="20"/>
              </w:rPr>
              <w:t>010500 0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snapToGrid w:val="0"/>
              <w:jc w:val="both"/>
              <w:rPr>
                <w:b/>
                <w:color w:val="auto"/>
                <w:kern w:val="1"/>
                <w:sz w:val="20"/>
                <w:szCs w:val="20"/>
              </w:rPr>
            </w:pPr>
            <w:r w:rsidRPr="0072753E">
              <w:rPr>
                <w:b/>
                <w:color w:val="auto"/>
                <w:kern w:val="1"/>
                <w:sz w:val="20"/>
                <w:szCs w:val="20"/>
              </w:rPr>
              <w:t xml:space="preserve">Начальное образование </w:t>
            </w:r>
          </w:p>
        </w:tc>
      </w:tr>
      <w:tr w:rsidR="00A56E3C" w:rsidRPr="0072753E" w:rsidTr="003B6B83">
        <w:trPr>
          <w:trHeight w:val="26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snapToGrid w:val="0"/>
              <w:jc w:val="center"/>
              <w:rPr>
                <w:color w:val="auto"/>
                <w:kern w:val="1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snapToGrid w:val="0"/>
              <w:jc w:val="both"/>
              <w:rPr>
                <w:color w:val="auto"/>
                <w:kern w:val="1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Учитель самопознания</w:t>
            </w:r>
          </w:p>
        </w:tc>
      </w:tr>
      <w:tr w:rsidR="00A56E3C" w:rsidRPr="0072753E" w:rsidTr="003B6B83">
        <w:trPr>
          <w:trHeight w:val="25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snapToGrid w:val="0"/>
              <w:jc w:val="center"/>
              <w:rPr>
                <w:b/>
                <w:color w:val="auto"/>
                <w:kern w:val="1"/>
                <w:sz w:val="20"/>
                <w:szCs w:val="20"/>
              </w:rPr>
            </w:pPr>
            <w:r w:rsidRPr="0072753E">
              <w:rPr>
                <w:b/>
                <w:color w:val="auto"/>
                <w:kern w:val="1"/>
                <w:sz w:val="20"/>
                <w:szCs w:val="20"/>
              </w:rPr>
              <w:t>011000 0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snapToGrid w:val="0"/>
              <w:jc w:val="both"/>
              <w:rPr>
                <w:b/>
                <w:color w:val="auto"/>
                <w:kern w:val="1"/>
                <w:sz w:val="20"/>
                <w:szCs w:val="20"/>
              </w:rPr>
            </w:pPr>
            <w:r w:rsidRPr="0072753E">
              <w:rPr>
                <w:b/>
                <w:color w:val="auto"/>
                <w:kern w:val="1"/>
                <w:sz w:val="20"/>
                <w:szCs w:val="20"/>
              </w:rPr>
              <w:t>Лаборант организации образования</w:t>
            </w:r>
          </w:p>
        </w:tc>
      </w:tr>
      <w:tr w:rsidR="00A56E3C" w:rsidRPr="0072753E" w:rsidTr="003B6B83">
        <w:trPr>
          <w:trHeight w:val="24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snapToGrid w:val="0"/>
              <w:jc w:val="center"/>
              <w:rPr>
                <w:color w:val="auto"/>
                <w:kern w:val="1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snapToGrid w:val="0"/>
              <w:jc w:val="both"/>
              <w:rPr>
                <w:color w:val="auto"/>
                <w:kern w:val="1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Лаборант</w:t>
            </w:r>
          </w:p>
        </w:tc>
      </w:tr>
      <w:tr w:rsidR="00A56E3C" w:rsidRPr="0072753E" w:rsidTr="003B6B83">
        <w:trPr>
          <w:trHeight w:val="25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bCs/>
                <w:color w:val="auto"/>
                <w:sz w:val="20"/>
                <w:szCs w:val="20"/>
              </w:rPr>
              <w:t>010900 0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autoSpaceDE w:val="0"/>
              <w:autoSpaceDN w:val="0"/>
              <w:jc w:val="both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bCs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56E3C" w:rsidRPr="0072753E" w:rsidTr="003B6B83">
        <w:trPr>
          <w:trHeight w:val="396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autoSpaceDE w:val="0"/>
              <w:autoSpaceDN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11D5F">
            <w:pPr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географии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Педагог - организатор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  <w:lang w:val="kk-KZ"/>
              </w:rPr>
              <w:t>Прикладной</w:t>
            </w:r>
            <w:r w:rsidRPr="0072753E">
              <w:rPr>
                <w:color w:val="auto"/>
                <w:sz w:val="20"/>
                <w:szCs w:val="20"/>
              </w:rPr>
              <w:t xml:space="preserve"> бакалавр организации воспитательной работы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bCs/>
                <w:color w:val="auto"/>
                <w:sz w:val="20"/>
                <w:szCs w:val="20"/>
              </w:rPr>
              <w:t>010500 0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jc w:val="both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Учитель 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Учитель самопознания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b/>
                <w:color w:val="auto"/>
                <w:kern w:val="1"/>
                <w:sz w:val="20"/>
                <w:szCs w:val="20"/>
              </w:rPr>
            </w:pPr>
            <w:r w:rsidRPr="0072753E">
              <w:rPr>
                <w:b/>
                <w:color w:val="auto"/>
                <w:kern w:val="1"/>
                <w:sz w:val="20"/>
                <w:szCs w:val="20"/>
              </w:rPr>
              <w:t>010900 0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jc w:val="both"/>
              <w:rPr>
                <w:b/>
                <w:color w:val="auto"/>
                <w:kern w:val="1"/>
                <w:sz w:val="20"/>
                <w:szCs w:val="20"/>
              </w:rPr>
            </w:pPr>
            <w:r w:rsidRPr="0072753E">
              <w:rPr>
                <w:b/>
                <w:color w:val="auto"/>
                <w:kern w:val="1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Специалист по социальной работе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6В016 Подготовка учителей по гуманитарным предметам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В015</w:t>
            </w:r>
          </w:p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по гуманитарным предметам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56E3C" w:rsidRPr="0072753E" w:rsidTr="003B6B83">
        <w:trPr>
          <w:trHeight w:val="98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Имам хатиб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56E3C" w:rsidRPr="0072753E" w:rsidTr="000F47A0">
        <w:trPr>
          <w:trHeight w:val="35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6В017 Подготовка учителей по языкам и литературе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В016</w:t>
            </w:r>
          </w:p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казахского языка и литературы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В017</w:t>
            </w:r>
          </w:p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русского языка и литературы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56E3C" w:rsidRPr="0072753E" w:rsidTr="003B6B83">
        <w:trPr>
          <w:trHeight w:val="235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иностранного языка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56E3C" w:rsidRPr="0072753E" w:rsidTr="003B6B83">
        <w:trPr>
          <w:trHeight w:val="446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A56E3C" w:rsidRPr="0072753E" w:rsidTr="003B6B83">
        <w:trPr>
          <w:trHeight w:val="446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A56E3C" w:rsidRPr="0072753E" w:rsidTr="003B6B83">
        <w:trPr>
          <w:trHeight w:val="1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6В018 Подготовка специалистов по социальной педагогике и самопознанию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В019</w:t>
            </w:r>
          </w:p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Имам хатиб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Теолог с изучением арабского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6В019 Подготовка специалистов по специальной педагогике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В020</w:t>
            </w:r>
          </w:p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специалистов по специальной педагогике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6B02 Искусство и гуманитарные науки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6B021 Искусство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Исполнительское искусство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010800 0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Музыкальное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kern w:val="1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Хореографическое искусство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FC3446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балета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FC3446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ансамбля танца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FC3446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FC3446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FC3446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В023</w:t>
            </w:r>
          </w:p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010800 0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Музыкальное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kern w:val="1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Музыковедение и искусствоведение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010800 0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Музыкальное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kern w:val="1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Преподаватель детской музыкальной школы, артист </w:t>
            </w:r>
          </w:p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(руководитель) оркестра эстрадных инструментов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Искусство эстрады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A56E3C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Актерское искусство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драматического театра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музыкального театра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театра кукол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разговорного жанра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эстрадного жанра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Цирковое искусство</w:t>
            </w:r>
          </w:p>
        </w:tc>
      </w:tr>
      <w:tr w:rsidR="00A56E3C" w:rsidRPr="0072753E" w:rsidTr="003B6B83">
        <w:trPr>
          <w:trHeight w:val="244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цирка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Художник-декоратор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Оператор световой аппаратуры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 по костюмам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Традиционное музыкальное искусство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010800 0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Музыкальное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kern w:val="1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Педагог-организатор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Дирижирование и композиция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010800 0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Музыкальное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kern w:val="1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Педагог-организатор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66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66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66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66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66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Хоровое дирижирование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Преподаватель, хормейстер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Теория музыки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66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Пение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Театральное искусство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left="866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Педагог-организатор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20" w:firstLine="866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Хореографическое искусство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spacing w:after="20"/>
              <w:ind w:left="20" w:firstLine="866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Артист балета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spacing w:after="20"/>
              <w:ind w:left="20" w:firstLine="866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Артист ансамбля танца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spacing w:after="20"/>
              <w:ind w:left="20" w:firstLine="866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 w:firstLine="866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 w:firstLine="866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ind w:firstLine="866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Актерское искусство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драматического театра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музыкального театра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театра кукол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разговорного жанра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эстрадного жанра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Цирковое искусство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цирка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Художник-декоратор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Оператор световой аппаратуры</w:t>
            </w:r>
          </w:p>
        </w:tc>
      </w:tr>
      <w:tr w:rsidR="00A56E3C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 по костюмам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Хореография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D71EFC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D71EF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Педагог-организатор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spacing w:after="20"/>
              <w:ind w:left="20" w:firstLine="866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Хореографическое искусство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балета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ансамбля танца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Преподаватель-концертмейстер хореографических дисциплин, преподаватель фортепиано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ритмики и хореографии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В029</w:t>
            </w:r>
          </w:p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Аудиовизуальные средства и медиа производство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Оператор световой аппаратуры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72753E">
              <w:rPr>
                <w:b/>
                <w:sz w:val="20"/>
                <w:szCs w:val="20"/>
              </w:rPr>
              <w:t>1227000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b/>
                <w:sz w:val="20"/>
                <w:szCs w:val="20"/>
              </w:rPr>
              <w:t>Полиграфическое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</w:rPr>
              <w:t>122710 3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122711 3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122712 4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 бакалавр по технологии полиграфического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</w:rPr>
              <w:t>122713 4</w:t>
            </w:r>
          </w:p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 бакалавр по оборудованию полиграфического производства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ind w:firstLine="866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 w:firstLine="866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Художник-декоратор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 w:firstLine="866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Художник по костюмам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Живопись, скульптура и графика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Художник-скульптор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Художник-оформитель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Декоративно-прикладное искусство и народные промыслы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041315 3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 миниатюрной живописи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041316 3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Реставрация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041411 3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Художник-реставратор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В031</w:t>
            </w: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Мода, дизайн интерьера и промышленный дизайн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Дизайн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Дизайн промышленной продукции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Ландшафтный дизайн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Дизайн в строительстве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Дизайн интерьера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Фотодело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Фототехник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Парикмахерское искусство и декоративная косметика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050606 3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Художник-модельер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Швейное производство и моделирование одежды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Модельер-конструктор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швейного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Отделочное производство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123515 3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Художник-дизайнер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b/>
                <w:sz w:val="20"/>
                <w:szCs w:val="20"/>
                <w:lang w:val="kk-KZ"/>
              </w:rPr>
              <w:t>141800 0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b/>
                <w:sz w:val="20"/>
                <w:szCs w:val="20"/>
                <w:lang w:val="kk-KZ"/>
              </w:rPr>
              <w:t>Архитектура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  <w:lang w:val="kk-KZ"/>
              </w:rPr>
              <w:t>141801 3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  <w:lang w:val="kk-KZ"/>
              </w:rPr>
              <w:t>Чертежник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  <w:lang w:val="kk-KZ"/>
              </w:rPr>
              <w:t>141802 3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  <w:lang w:val="kk-KZ"/>
              </w:rPr>
              <w:t>Техник- проектировщик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по ландшафтному дизайну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6B022 Гуманитарные науки</w:t>
            </w:r>
          </w:p>
        </w:tc>
      </w:tr>
      <w:tr w:rsidR="00A56E3C" w:rsidRPr="0072753E" w:rsidTr="003B6B83">
        <w:trPr>
          <w:trHeight w:val="295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CB63DE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66A23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Философия и этика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Исламоведение</w:t>
            </w:r>
          </w:p>
        </w:tc>
      </w:tr>
      <w:tr w:rsidR="00A56E3C" w:rsidRPr="0072753E" w:rsidTr="003B6B83">
        <w:trPr>
          <w:trHeight w:val="257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Имам хатиб</w:t>
            </w:r>
          </w:p>
        </w:tc>
      </w:tr>
      <w:tr w:rsidR="00A56E3C" w:rsidRPr="0072753E" w:rsidTr="003B6B83">
        <w:trPr>
          <w:trHeight w:val="257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56E3C" w:rsidRPr="0072753E" w:rsidTr="003B6B83">
        <w:trPr>
          <w:trHeight w:val="257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Теология</w:t>
            </w:r>
          </w:p>
        </w:tc>
      </w:tr>
      <w:tr w:rsidR="00A56E3C" w:rsidRPr="0072753E" w:rsidTr="003B6B83">
        <w:trPr>
          <w:trHeight w:val="257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Теолог</w:t>
            </w:r>
          </w:p>
        </w:tc>
      </w:tr>
      <w:tr w:rsidR="00A56E3C" w:rsidRPr="0072753E" w:rsidTr="003B6B83">
        <w:trPr>
          <w:trHeight w:val="257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  <w:lang w:val="kk-KZ"/>
              </w:rPr>
              <w:t>Теолог с изучением арабского языка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В033</w:t>
            </w:r>
          </w:p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Религия и теология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Имам хатиб</w:t>
            </w:r>
          </w:p>
        </w:tc>
      </w:tr>
      <w:tr w:rsidR="00A56E3C" w:rsidRPr="0072753E" w:rsidTr="003B6B83">
        <w:trPr>
          <w:trHeight w:val="236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Теолог с изучением арабского языка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История и археология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jc w:val="center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Библиотечное дело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jc w:val="center"/>
              <w:rPr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040101 3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rPr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Библиотекарь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041200 0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Живопись, скульптура и графика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041201 3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041202 3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Художник-скульптор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041203 3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Художник – оформитель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rPr>
                <w:rFonts w:eastAsia="Batang"/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Декоративно-прикладное искусство и народные промыслы </w:t>
            </w:r>
            <w:r w:rsidRPr="0072753E">
              <w:rPr>
                <w:rFonts w:eastAsia="Batang"/>
                <w:b/>
                <w:color w:val="auto"/>
                <w:sz w:val="20"/>
                <w:szCs w:val="20"/>
              </w:rPr>
              <w:t>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041315 3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Художник миниатюрной живописи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041316 3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041400 0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Реставрация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041411 3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Художник – реставратор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Тюркология и востоковедение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Имам хатиб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Теолог с изучением арабского языка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6B023 Языки и литература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Переводческое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Филология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6B03 Социальные науки, журналистика и информация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6B031 Социальные науки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66A23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Социология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Правоведение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D42D6E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D42D6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D42D6E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D42D6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42D6E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tabs>
                <w:tab w:val="left" w:pos="5760"/>
              </w:tabs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Специалист по социальной работе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B54FF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В039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D66A23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Культурология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Правоведение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tabs>
                <w:tab w:val="left" w:pos="5760"/>
              </w:tabs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Специалист по социальной работе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Политология и граждановедение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Правоведение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56E3C" w:rsidRPr="0072753E" w:rsidTr="003B6B83">
        <w:trPr>
          <w:trHeight w:val="355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Психология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- организатор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Учитель музыки в организациях дошкольного и основного среднего образования    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6B032 Журналистика и информация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Журналистика и репортерское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jc w:val="center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011100 0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 xml:space="preserve">Учитель казахского языка и литературы 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Учитель иностранного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spacing w:after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  <w:lang w:val="kk-KZ"/>
              </w:rPr>
              <w:t>Прикладной</w:t>
            </w:r>
            <w:r w:rsidRPr="0072753E">
              <w:rPr>
                <w:sz w:val="20"/>
                <w:szCs w:val="20"/>
              </w:rPr>
              <w:t xml:space="preserve"> бакалавр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В043</w:t>
            </w:r>
          </w:p>
          <w:p w:rsidR="00A56E3C" w:rsidRPr="0072753E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Библиотечное дело, обработка информации и архивное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Библиотечное дело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Библиотекарь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Делопроизводство и архивоведение (по отраслям и областям применения)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Делопроизводитель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051003 3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Архивариус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6B04 Бизнес, управление и право</w:t>
            </w:r>
          </w:p>
        </w:tc>
      </w:tr>
      <w:tr w:rsidR="00A56E3C" w:rsidRPr="0072753E" w:rsidTr="000F47A0">
        <w:trPr>
          <w:trHeight w:val="19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6B041 Бизнес и управление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Менеджмент и управление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обслуживания гостиничных хозяйств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050705 3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Администратор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Супервайзер (начальник смены)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Делопроизводство и архивоведение (по отраслям и областям применения)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Делопроизводитель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Маркетинг (по отраслям)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051305 3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Маркетолог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051306 3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Товаровед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Мерчендайзер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051308 4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маркетинга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Менеджмент (по отраслям и областям применения)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051502 4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менеджмента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Логистика (по отраслям)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Операционный логист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Энерго менеджмент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энергопредприятий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A56E3C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Аудит и налогообложение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Оценка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Техник-оценщик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Финансы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Экономист по финансовой работе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финансов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jc w:val="center"/>
              <w:rPr>
                <w:b/>
                <w:kern w:val="1"/>
                <w:sz w:val="20"/>
                <w:szCs w:val="20"/>
                <w:lang w:val="kk-KZ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051700 0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rPr>
                <w:b/>
                <w:kern w:val="1"/>
                <w:sz w:val="20"/>
                <w:szCs w:val="20"/>
                <w:lang w:val="kk-KZ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Статистика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jc w:val="center"/>
              <w:rPr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Статистик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Учет и аудит (по отраслям)*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Бухгалтер-ревизор (аудитор)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Экономист-бухгалтер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051805 4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учета и аудита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Экономика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Экономист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Экономист по труду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051904 4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экономики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В046</w:t>
            </w:r>
          </w:p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Финансы, экономика, банковское и страховое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Финансы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Экономист по финансовой работе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финансов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jc w:val="center"/>
              <w:rPr>
                <w:b/>
                <w:kern w:val="1"/>
                <w:sz w:val="20"/>
                <w:szCs w:val="20"/>
                <w:lang w:val="kk-KZ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051700 0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rPr>
                <w:b/>
                <w:kern w:val="1"/>
                <w:sz w:val="20"/>
                <w:szCs w:val="20"/>
                <w:lang w:val="kk-KZ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Статистика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jc w:val="center"/>
              <w:rPr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Статистик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Учет и аудит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Бухгалтер-ревизор (аудитор)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Экономист-бухгалтер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051805 4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учета и аудита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Экономика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Экономист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Экономист по труду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051904 4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экономики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Маркетинг и реклама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обслуживания гостиничных хозяйств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050705 3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Администратор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Супервайзер (начальник смены)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Маркетинг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051305 3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Маркетолог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051306 3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Товаровед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Мерчендайзер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051308 4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маркетинга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Менеджмент (по отраслям и областям применения)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051502 4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менеджмента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Логистика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Операционный логист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Трудовые навыки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6B042 Право</w:t>
            </w:r>
          </w:p>
        </w:tc>
      </w:tr>
      <w:tr w:rsidR="00A56E3C" w:rsidRPr="0072753E" w:rsidTr="003B6B83">
        <w:trPr>
          <w:trHeight w:val="73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В049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Правоведение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Патентоведение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020301 3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6B05 Естественные науки, математика и статистика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6B051 Биологические и смежные науки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Биологические и смежные науки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Сельскохозяйственные биотехнологии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152203 4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сельскохозяйственной биотехнологии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Агрономия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6B052 Окружающая среда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Окружающая среда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Экология и природоохранная деятельность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Инспектор по охране и использованию недр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особо охраняемых природных территорий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Техник-гидромелиоратор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 механик</w:t>
            </w:r>
          </w:p>
        </w:tc>
      </w:tr>
      <w:tr w:rsidR="00A56E3C" w:rsidRPr="0072753E" w:rsidTr="003B6B83">
        <w:trPr>
          <w:trHeight w:val="434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Гидрология и метеорология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- метролог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Техник-агрометеоролог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Гидрометнаблюдатель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Сельскохозяйственная экология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Агроэколог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152103 4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сельскохозяйственной экологии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04DD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04DD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Наука о земле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Геологическая съемка, поиск и разведка месторождений полезных ископаемых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Техник-геолог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070206 3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070207 3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Гидрогеология и инженерная геология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Техник-гидрогеолог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Геофизические методы поиска и разведки месторождений полезных ископаемых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Техник-геофизик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Техник-геофизик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070511 3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070523 3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Открытая разработка месторождений полезных ископаемых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070620 3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070621 3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Обогащение полезных ископаемых (углеобогащение)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Обогащение полезных ископаемых (рудообогащение)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070918 3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Маркшейдерское дело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Техник-маркшейдер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Геодезия и картография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Техник-геодезист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Техник-аэрофотогеодезист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Техник-картограф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6B053 Физические и химические науки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Резинотехническое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081218 3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шин и процесс вулканизации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081312 3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полимерного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0814123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химической технологии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аналитического контроля химического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химического производства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Технология разделения изотопов и вакуумная техника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1241000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производства композитных материалов и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124102 3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производства композитных материалов и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124103 4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производства композитных материалов и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Агрономия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Ядерные реакторы и энергетические установки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Монтажник оборудования атомных электрических станций</w:t>
            </w:r>
          </w:p>
        </w:tc>
      </w:tr>
      <w:tr w:rsidR="00A56E3C" w:rsidRPr="0072753E" w:rsidTr="000F47A0">
        <w:trPr>
          <w:trHeight w:val="254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6B054 Математика и статистика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Математика и статистика</w:t>
            </w: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Статистика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Статистик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Механика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Промышленная механика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Строительная механика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6B06 Информационно-коммуникационные технологии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6B061 Информационно-коммуникационные технологии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56E3C" w:rsidRPr="0072753E" w:rsidTr="003B6B83">
        <w:trPr>
          <w:trHeight w:val="382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Учитель  информатики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Вычислительная техника и программное обеспечение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системного администрирования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130409 4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программист вычислительной техники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по поддержке программных продуктов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поддержке программных продуктов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Информационные системы (по областям применения)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системному и сетевому администрированию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130508 4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- программист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Компьютерные сети и телекоммуникации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(автоматизированные системы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Программирование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Вычислительная техника и компьютерное оборудование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Информационная безопасность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Микроэлектроника и мобильные устройства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Аддитивные технологии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131703 4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аддитивных технологий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Мехатроника и робототехника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131803 4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мехатронике и робототехнике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Цифровое проектирование и моделирование в строительстве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ВIM-техник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131903 4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ВIM-координатор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152004 4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Учитель  информатики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Вычислительная техника и программное обеспечение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системного администрирования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130409 4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программист вычислительной техники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по поддержке программных продуктов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поддержке программных продуктов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Информационные системы (по областям применения)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системному и сетевому администрированию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130508 4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- программист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Компьютерные сети и телекоммуникации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(автоматизированные системы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Программирование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Вычислительная техника и компьютерное оборудование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Информационная безопасность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Микроэлектроника и мобильные устройства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Аддитивные технологии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131703 4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аддитивных технологий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Мехатроника и робототехника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131803 4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мехатронике и робототехнике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Цифровое проектирование и моделирование в строительстве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ВIM-техник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131903 4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ВIM-координатор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152004 4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6B062 Телекоммуникации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В059</w:t>
            </w:r>
          </w:p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Коммуникации и коммуникационные технологии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72753E" w:rsidTr="003B6B83">
        <w:trPr>
          <w:trHeight w:val="42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Электрорадиомонтаж морской техники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по испытанию и ремонту электрооборудования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Автоматика, телемеханика и управление движением на железнодорожном транспорте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Радиоэлектроника и связь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почтовой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Техник-радиомеханик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мультимедийных и цифровых систем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Техник-радиотехник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системам мобильной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телекоммуникационным системам для технологий М2М и "Интернет вещей"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радиотехники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системам мобильной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телекоммуникационным системам для технологий М2М и "Интернет вещей"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линейных сооружений электросвязи и проводного вещания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130705 3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линейных сооружений связи и абонентских устройств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автоматизированных систем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Оптическое и электронное оборудование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- метеоролог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устройств оперативной технологической связи железнодорожного транспорта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Аддитивные технологии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131703 4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аддитивных технологий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6B07 Инженерные, обрабатывающие и строительные отрасли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6B071 Инженерия и инженерное дело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Химическая инженерия и процессы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Химическая чистка и крашение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химических волокон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Резинотехническое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081218 3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шин и процесс вулканизации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081312 3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полимерного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081412 3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химической технологии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аналитического контроля химического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Коксохимическое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химического производства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переработки нефти и газа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081907 3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разделения изотопов и вакуумная техника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химического инжиниринга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обработки нефти, газа, химических процессов и компонентов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0831000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тугоплавких неметаллических и силикатных материалов и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083108 3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Кабельное производство</w:t>
            </w:r>
          </w:p>
        </w:tc>
      </w:tr>
      <w:tr w:rsidR="00A56E3C" w:rsidRPr="0072753E" w:rsidTr="003B6B83">
        <w:trPr>
          <w:trHeight w:val="383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122810 3  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 - 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Химическая обработка кожи и меха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1241000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производства композитных материалов и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124102 3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производства композитных материалов и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124103 4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производства композитных материалов и изделий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Материаловедение и технологии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Промышленное оборудование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Тяжелое промышленное оборудование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 по тяжелому оборудованию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0831000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тугоплавких неметаллических и силикатных материалов и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083108 3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Металлургия черных металлов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100221 3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Металлургия цветных металлов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100315 3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Литейное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100409 3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100414 3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Металлообработка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Композиционные и порошковые материалы, покрытия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Металлизатор (по напылению и опаливанию твердосплавных порошков)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Прокатное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100909 3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Автоматические линии и</w:t>
            </w:r>
          </w:p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агрегатные станки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Гибкие автоматические линии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машиностроения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101408 4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машиностроения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Монтаж в машиностроении и испытание автомобиля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101506 3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наладке и испытаниям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Промышленная механика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Точное машиностроение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Токарное дело и металлообработка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110911 3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110912 3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летательных аппаратов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Кузнечно-прессовое оборудование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машин и оборудования промышленности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Машины и оборудование в металлургии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111405 3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Электромеханическое оборудование в промышленности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111506 3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электрик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Геологоразведочное оборудование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Оборудование для производства электронной техники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Оборудование предприятий питания, торговли и мясной промышленности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Холодильно-компрессорные машины и установки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Кабельное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1228123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tabs>
                <w:tab w:val="left" w:pos="5760"/>
              </w:tabs>
              <w:snapToGrid w:val="0"/>
              <w:ind w:right="-113"/>
              <w:rPr>
                <w:color w:val="auto"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 Техник - 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и обслуживание экологических установок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металлообрабатывающего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металлообрабатывающего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123903 4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металлообрабатывающего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141209 3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141210 3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по изготовлению и монтажу металлопластиковых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железобетонных и металлических изделий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1E56C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Лифтовое хозяйство и эскалаторы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Переработка отходов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141604 4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переработки отходов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Электротехника и энергетика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переработки энергетики и электроэнергетического инжиниринга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энергосистем и энергопроектирования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0830000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электрического инжиниринга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083001 3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электрического и электронного проектирования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0901000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Электрооборудование электрических станций и сетей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090104 3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Техник-электрик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Электроснабжение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090204 4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электроснабжения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Электроэнергетика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энергетических транспортных установок (по видам транспорта)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Теплоэнергетические установки тепловых электрических станций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Теплотехническое оборудование и системы теплоснабжения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Техник-теплотехник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воды, топлива и смазочных материалов на электрических станциях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Ядерные реакторы и энергетические установки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Монтажник оборудования атомных электрических станций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Электрическое и электромеханическое оборудование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091104 4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технической эксплуатации, обслуживания и ремонт электрического и электромеханического 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Электротехнология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Энерго менеджмент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энергопредприятий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Энергоаудит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Аудитор энергетических объектов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Гидроэнергетика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Техник-гидроэнергетик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091502 4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гидроэнергетике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Гибридная энергия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091603 4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гибридной энергии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Традиционная энергетика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091702 4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традиционной энергетики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Возобновляемая энергетика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091802 4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возобновляемой энергетики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Сети высокого напряжения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091902 4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сети высокого напряжения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Сети низкого напряжения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092002 4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сети низкого напряжения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ind w:left="20" w:firstLine="744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Автоматизация и управление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мехатроники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В162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Теплоэнергетика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переработки энергетики и электроэнергетического инжиниринга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энергосистем и энергопроектирования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0830000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электрического инжиниринга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083001 3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электрического и электронного проектирования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Электрооборудование электрических станций и сетей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Электроснабжение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090204 4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электроснабжения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энергетических транспортных установок (по видам транспорта)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Теплоэнергетические установки тепловых электрических станций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Теплотехническое оборудование и системы теплоснабжения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Техник-теплотехник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воды, топлива и смазочных материалов на электрических станциях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Ядерные реакторы и энергетические установки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Монтажник оборудования атомных электрических станций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Электрическое и электромеханическое оборудование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091104 4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технической эксплуатации, обслуживания и ремонт электрического и электромеханического 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ind w:left="20" w:firstLine="744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Энерго менеджмент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энергопредприятий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ind w:left="20" w:firstLine="744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Энергоаудит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Аудитор энергетических объектов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Гидроэнергетика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Техник-гидроэнергетик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091502 4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гидроэнергетике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Гибридная энергия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091603 4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гибридной энергии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Традиционная энергетика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091702 4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традиционной энергетики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Возобновляемая энергетика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091802 4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возобновляемой энергетики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Электротехника и автоматизация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101307 3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Автоматизация и управление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мехатроники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Автоматика, телемеханика и управление движением на железнодорожном транспорте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Радиоэлектроника и связь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почтовой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Техник-радиомеханик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мультимедийных и цифровых систем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Техник-радиотехник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системам мобильной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телекоммуникационным системам для технологий М2М и "Интернет вещей"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радиотехники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системам мобильной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телекоммуникационным системам для технологий М2М и "Интернет вещей"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линейных сооружений электросвязи и проводного вещания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130705 3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линейных сооружений связи и абонентских устройств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автоматизированных систем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устройств оперативной технологической связи железнодорожного транспорта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Электрификация и автоматизация сельского хозяйства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электрик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Мехатроника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Техник-мехатроник систем сельскохозяйственных машин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Техник-мехатроник систем строительно-дорожных машин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Техник-мехатроник систем автотранспортных средств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152004 4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Механика и металлообработка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Промышленное оборудование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Тяжелое промышленное оборудование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 по тяжелому оборудованию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Металлургия черных металлов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100221 3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Металлургия цветных металлов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100315 3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Литейное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100409 3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100414 3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Металлообработка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Прокатное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100909 3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Автоматические линии и</w:t>
            </w:r>
          </w:p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агрегатные станки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Гибкие автоматические линии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машиностроения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101408 4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машиностроения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Монтаж в машиностроении и испытание автомобиля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101506 3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наладке и испытаниям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Промышленная механика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Точное машиностроение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подвижного состава железных дорог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Токарное дело и металлообработка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110911 3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110912 3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Грузоподъемные машины и транспортеры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Кузнечно-прессовое оборудование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машин и оборудования промышленности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Машины и оборудование в металлургии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111405 3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Электромеханическое оборудование в промышленности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111506 3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электрик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Геологоразведочное оборудование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Оборудование для производства электронной техники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Холодильно-компрессорные машины и установки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 технологических машин и оборудования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112004 3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112005 3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Монтаж, техническое обслуживание и ремонт медицинской техники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112102 3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112103 3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металлообрабатывающего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металлообрабатывающего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123903 4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металлообрабатывающего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 и ремонт сельскохозяйственной техники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Механизация сельского хозяйства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механизации трудоемких процессов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Мехатроника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Техник-мехатроник систем сельскохозяйственных машин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Техник-мехатроник систем строительно-дорожных машин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Техник-мехатроник систем автотранспортных средств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В164</w:t>
            </w: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Приборостроение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авиационных приборов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110207 3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Приборостроение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Механик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Электронные приборы и устройства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rPr>
          <w:trHeight w:val="73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ind w:left="20" w:firstLine="744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Автоматизация и управление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мехатроники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Оптическое и электронное оборудование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- метеоролог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Автотранспортные средства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rPr>
          <w:trHeight w:val="73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подвижного состава железных дорог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110818 3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обслуживание, ремонт и эксплуатация автомобильного транспорта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Диспетчер автомобильного транспорта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120113 3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120114 4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технического обслуживания, ремонта и эксплуатации автомобильного транспорта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дорожного движения</w:t>
            </w:r>
          </w:p>
        </w:tc>
      </w:tr>
      <w:tr w:rsidR="00A56E3C" w:rsidRPr="0072753E" w:rsidTr="003B6B83">
        <w:trPr>
          <w:trHeight w:val="20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rPr>
          <w:trHeight w:val="205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Морской транспорт и технологии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Судостроение и техническое обслуживание судовых машин и механизмов</w:t>
            </w:r>
          </w:p>
        </w:tc>
      </w:tr>
      <w:tr w:rsidR="00A56E3C" w:rsidRPr="0072753E" w:rsidTr="003B6B83">
        <w:trPr>
          <w:trHeight w:val="20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110316 3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Механик по судовым системам</w:t>
            </w:r>
          </w:p>
        </w:tc>
      </w:tr>
      <w:tr w:rsidR="00A56E3C" w:rsidRPr="0072753E" w:rsidTr="003B6B83">
        <w:trPr>
          <w:trHeight w:val="20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110317 3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56E3C" w:rsidRPr="0072753E" w:rsidTr="003B6B83">
        <w:trPr>
          <w:trHeight w:val="20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Электрорадиомонтаж морской техники</w:t>
            </w:r>
          </w:p>
        </w:tc>
      </w:tr>
      <w:tr w:rsidR="00A56E3C" w:rsidRPr="0072753E" w:rsidTr="003B6B83">
        <w:trPr>
          <w:trHeight w:val="20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по испытанию и ремонту электрооборудования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водного транспорта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Механик (судовой)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120408 3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(судовой)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120409 3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Механик по судовым системам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120410 3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Техник-судоводитель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120411 3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Воздушный транспорт и технологии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летательных аппаратов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авиационных приборов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110207 3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110208 3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Управление движением и эксплуатация воздушного транспорта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Диспетчер по движению (самолетов)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Штурман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Пилот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Бортпроводник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Авиатехник системы централизованной заправки самолетов топливного комплекса аэропорта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Авиатехник по горюче смазочным материалам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Авиационный техник по ремонту авиационных агрегатов и авиационного 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Наземное обслуживание воздушного судна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 по эксплуатации и ремонту спецтехники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1424000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беспилотных авиационных систем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Специалист-техник по эксплуатации безпилотных авиационных систем (БАС)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эксплуатации безпилотных авиационных систем (БАС)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6B072 Производственные и обрабатывающие отрасли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В068</w:t>
            </w:r>
          </w:p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Производство продуктов питания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питания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Технолог-менеджер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Оборудование предприятий питания, торговли и мясной промышленности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Элеваторное, мукомольное, крупяное и комбикормовое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121606 3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rPr>
          <w:trHeight w:val="414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121607 4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элеваторного, мукомольного, крупяного и комбикормового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табака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Оборудование предприятий пищевой промышленности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Хлебопекарное, макаронное и кондитерское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121924 3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121925 4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хлебопекарного, макаронного и кондитерского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Сахарное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Рыбное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консервов и пище концентратов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122207 3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пива, безалкогольных и спиртных напитков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122308 3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молочной продукции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мяса и мясных продуктов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122510 3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122511 3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жиров и жирозаменителей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Хранение и переработка плодов и овощей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1240000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производства и переработки продукции растениеводства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124002 3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124003 4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производству и переработке продукции растениеводства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В069</w:t>
            </w:r>
          </w:p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Производство материалов (стекло, бумага, пластик, дерево)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Полиграфическое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122710 3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122711 3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122712 4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технологии полиграфического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122713 4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оборудованию полиграфического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Кабельное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122811 3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56E3C" w:rsidRPr="0072753E" w:rsidTr="003B6B83">
        <w:trPr>
          <w:trHeight w:val="42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122812 3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стекловолокон и стеклоизделий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123218 3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Изготовление фарфоровых и фаянсовых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123305 3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Керамическое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123405 3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1241000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производства композитных материалов и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124102 3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производства композитных материалов и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124103 4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производства композитных материалов и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Мебельное производство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Переработка отходов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141604 4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переработки отходов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В070</w:t>
            </w:r>
          </w:p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Текстиль: одежда, обувь и кожаные изделия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обработки волокнистых материалов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120707 3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прядильного и чесального производства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120816 3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120817 3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Ткацкое производство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120906 3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нетканых текстильных материалов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121010 3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Швейное производство и моделирование одежды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Модельер-конструктор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швейного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Обувное производство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производств меховых и овчинно-шубных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121306 3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трикотажных, текстильных, галантерейных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Оборудование организаций легкой промышленности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Отделочное производство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123513 3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123514 3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123515 3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Художник-дизайнер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Химическая обработка кожи и меха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В071</w:t>
            </w:r>
          </w:p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Горное дело и добыча полезных ископаемых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Геологическая съемка, поиск и разведка месторождений полезных ископаемых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Техник-геолог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070206 3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070207 3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Гидрогеология и инженерная геология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Техник-гидрогеолог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Геофизические методы поиска и разведки месторождений полезных ископаемых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Техник-геофизик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Техник-геофизик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070511 3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070523 3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Открытая разработка месторождений полезных ископаемых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070620 3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070621 3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070719 3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Обогащение полезных ископаемых (углеобогащение)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Обогащение полезных ископаемых (рудообогащение)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070918 3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 и ремонт карьерного электромеханического 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071013 3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Маркшейдерское дело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Техник-маркшейдер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Строительство подземных сооружений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071209 3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В271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Металлургия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Металлургия черных металлов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100221 3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Металлургия цветных металлов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100315 3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Литейное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100409 3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Металлообработка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Композиционные и порошковые материалы, покрытия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Металлизатор (по напылению и опаливанию твердосплавных порошков)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Прокатное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100909 3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Машины и оборудование в металлургии</w:t>
            </w:r>
          </w:p>
        </w:tc>
      </w:tr>
      <w:tr w:rsidR="00A56E3C" w:rsidRPr="0072753E" w:rsidTr="003B6B83">
        <w:trPr>
          <w:trHeight w:val="73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В271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Нефтегазовое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Бурение нефтяных и газовых скважин и технология буровых работ (по профилю</w:t>
            </w:r>
            <w:r w:rsidRPr="0072753E">
              <w:rPr>
                <w:b/>
                <w:color w:val="auto"/>
                <w:sz w:val="20"/>
                <w:szCs w:val="20"/>
                <w:lang w:val="kk-KZ"/>
              </w:rPr>
              <w:t>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080117 3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бурению и обслуживанию буровой и подъемной установки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Сооружение и эксплуатация газонефтепроводов и газонефтехранилищ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Монтаж  технологического оборудования и трубопроводов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color w:val="auto"/>
                <w:sz w:val="20"/>
                <w:szCs w:val="20"/>
              </w:rPr>
              <w:t>080403 3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Транспортировка и хранение нефти и газа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Испытание скважин на нефть и газ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 и ремонт оборудования нефтяных и газовых промыслов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нефтяных и газовых месторождений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080922 3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080923 4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использованию нефтяных и газовых месторождений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Сооружения и эксплуатация газонефтепроводов, газонефтехранилищ и заправочных станций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машин и оборудований химического производства вяжущих и сыпучих материалов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химической технологии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аналитического контроля химического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Коксохимическое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химического производства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переработки нефти и газа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081907 3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разделения изотопов и вакуумная техника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добычи нефти и газа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по бурению и обслуживанию буровой и подъемной установки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месторождений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в области геологии и минеральных ресурсов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химического инжиниринга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обработки нефти, газа, химических процессов и компонентов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бурения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газового инжиниринга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Промышленное оборудование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Тяжелое промышленное оборудование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 по тяжелому оборудованию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инжиниринга контрольно-измерительных приборов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переработки энергетики и электроэнергетического инжиниринга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энергосистем и энергопроектирования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0830000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электрического инжиниринга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083001 3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электрического и электронного проектирования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В072</w:t>
            </w:r>
          </w:p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Технология фармацевтического производства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Фармация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Фармацевт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6B073 Архитектура и строительство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Архитектура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napToGrid w:val="0"/>
              <w:ind w:left="57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040200 0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Дизайн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  <w:lang w:val="kk-KZ"/>
              </w:rPr>
              <w:t>Дизайнер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Дизайн в строительстве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041901 3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1417000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141701 3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Техник- дизайнер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Архитектура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Чертежник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Техник-проектировщик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В074</w:t>
            </w:r>
          </w:p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Строительство и эксплуатация зданий и сооружений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140121 3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140123 3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по каркасно-обшивным технологиям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140127 4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строительства и эксплуатации зданий и сооружений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140130 3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объекта кондоминиума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140131 3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сметного обеспечения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140132 3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техническому обследованию зданий и сооружений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140133 3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обслуживания интеллектуальной системы управления зданий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140134 4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объекта кондоминиума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140135 4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сметного обеспечения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140136 4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техническому обследованию зданий и сооружений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140137 4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обслуживанию интеллектуальной системы управления зданий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Техническая эксплуатация дорожно-строительных машин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140220 3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140309 3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Техник-сантехник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Очистные сооружения систем водоснабжения и водоотведения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Монтаж и эксплуатация оборудования и систем газоснабжения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оборудования газовых объектов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Монтаж магистральных локальных и сетевых трубопроводов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Гидротехническое строительство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Строительство и эксплуатация городских путей сообщения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Техник-путеец-строитель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Строительство автомобильных дорог и аэродромов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141010 4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строительства автомобильных дорог и аэродромов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Мосты и транспортные тоннели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141209 3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141210 3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по изготовлению и монтажу металлопластиковых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железобетонных и металлических изделий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rPr>
                <w:strike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Строительная механика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Отопление, кондиционирование и вентиляция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Техник-теплотехник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Водоснабжение и водоотведение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Строительство и эксплуатация очистных сооружений систем водоснабжения и водоотведения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очистных сооружений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  очистных сооружений систем водоснабжения и водоотведения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1423000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Подъемно-транспортные, строительные дорожные средства и оборудование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по эксплуатации строительно-дорожных машин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142303 4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  по эксплуатации строительно-дорожных машин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В174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Геодезия и картография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Маркшейдерское дело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Техник-маркшейдер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Геодезия и картография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Техник-геодезист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Техник-аэрофотогеодезист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Техник-картограф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Кадастр и землеустройство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Маркшейдерское дело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Техник-маркшейдер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Геодезия и картография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Техник-геодезист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Техник-аэрофотогеодезист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Техник-картограф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Землеустройство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Геодезист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6B074 Водное хозяйство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tabs>
                <w:tab w:val="left" w:pos="5760"/>
              </w:tabs>
              <w:snapToGrid w:val="0"/>
              <w:rPr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tabs>
                <w:tab w:val="left" w:pos="5760"/>
              </w:tabs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tabs>
                <w:tab w:val="left" w:pos="5760"/>
              </w:tabs>
              <w:snapToGrid w:val="0"/>
              <w:rPr>
                <w:sz w:val="20"/>
                <w:szCs w:val="20"/>
              </w:rPr>
            </w:pP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tabs>
                <w:tab w:val="left" w:pos="5760"/>
              </w:tabs>
              <w:snapToGrid w:val="0"/>
              <w:rPr>
                <w:sz w:val="20"/>
                <w:szCs w:val="20"/>
              </w:rPr>
            </w:pP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6B075 Стандартизация, сертификация и метрология (по отраслям)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В076</w:t>
            </w:r>
          </w:p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Стандартизация, сертификация и метрология (по отраслям)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Патентоведение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020301 3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0601000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Стандартизация, метрология и сертификация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060101 3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стандартизации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060102 3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Техник-метролог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0602000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Контроль качества (по отраслям применения)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060201 3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060202 3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Техник-дозиметрист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0603000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Неразрушающий контроль по отраслям и видам неразрушающего контроля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060301 3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неразрушающего контроля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tabs>
                <w:tab w:val="left" w:pos="5712"/>
                <w:tab w:val="left" w:pos="5760"/>
              </w:tabs>
              <w:snapToGrid w:val="0"/>
              <w:spacing w:line="240" w:lineRule="atLeast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0816053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tabs>
                <w:tab w:val="left" w:pos="5712"/>
                <w:tab w:val="left" w:pos="5760"/>
              </w:tabs>
              <w:snapToGrid w:val="0"/>
              <w:spacing w:line="240" w:lineRule="atLeast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-лаборант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081607 4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Прикладнойбакалвр аналитического контроля химического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0913000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Энерго менеджмент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091301 3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Менеджер энергопредприятий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0914000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Энергоаудит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091401 3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Аудитор энергетических объектов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101307 3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6B08 Сельское хозяйство и биоресурсы</w:t>
            </w:r>
          </w:p>
        </w:tc>
      </w:tr>
      <w:tr w:rsidR="00A56E3C" w:rsidRPr="0072753E" w:rsidTr="000F47A0">
        <w:trPr>
          <w:trHeight w:val="40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6B081 Растениеводство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Растениеводство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Агрономия</w:t>
            </w:r>
          </w:p>
        </w:tc>
      </w:tr>
      <w:tr w:rsidR="00A56E3C" w:rsidRPr="0072753E" w:rsidTr="003B6B83">
        <w:trPr>
          <w:trHeight w:val="41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Фермерское хозяйство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150411 3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Фермер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леса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Техник-лесопатолог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по ландшафтному дизайну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6B082 Животноводство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Животноводство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консервов и пище концентратов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122207 3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молочной продукции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мяса и мясных продуктов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122510 3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122511 3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Фермерское хозяйство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150411 3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Фермер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Пчеловодство и шелководство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F73D24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Зоотехния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151209 3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F73D2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Техник-птицевод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151210 3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F73D2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Зоотехник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6B083 Лесное хозяйство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  <w:r w:rsidRPr="0072753E">
              <w:rPr>
                <w:lang w:val="kk-KZ"/>
              </w:rPr>
              <w:t>В079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  <w:r w:rsidRPr="0072753E">
              <w:rPr>
                <w:lang w:val="kk-KZ"/>
              </w:rPr>
              <w:t>Лесное хозяйство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леса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Техник-лесопатолог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по ландшафтному дизайну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В179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Охотоведение и звероводство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Охотоведение и звероводство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Техник-охотовед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Пчеловодство и шелководство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Ветеринария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151305 3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Ветеринарный фельдшер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151306 3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Ветеринарный 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 по искусственному осеменению животных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151308 3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Ветеринарный фельдшер-инспектор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151309 4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 бакалавр ветеринарии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6B084 Рыбное хозяйство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Рыбное хозяйство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Рыбное производство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Рыбное хозяйство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Техник-рыбовод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6B085 Землеустройство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Землеустройство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ind w:firstLine="846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  <w:lang w:val="kk-KZ"/>
              </w:rPr>
              <w:t>1501000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 и ремонт сельскохозяйственной техники*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  <w:lang w:val="kk-KZ"/>
              </w:rPr>
              <w:t>150103 3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Агрономия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Механизация сельского хозяйства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механизации трудоемких процессов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Землеустройство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Геодезист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  <w:lang w:val="kk-KZ"/>
              </w:rPr>
              <w:t>1518000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Электрификация и автоматизация сельского хозяйства*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электрик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  <w:lang w:val="kk-KZ"/>
              </w:rPr>
              <w:t>1519000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Мехатроника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Техник-мехатроник систем сельскохозяйственных машин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Техник-мехатроник систем строительно-дорожных машин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Техник-мехатроник систем автотранспортных средств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  <w:lang w:val="kk-KZ"/>
              </w:rPr>
              <w:t>152000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152003 3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152004 4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Сельскохозяйственные биотехнологии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152203 4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сельскохозяйственной биотехнологии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6B086 Водные ресурсы</w:t>
            </w:r>
          </w:p>
          <w:p w:rsidR="00A56E3C" w:rsidRPr="0072753E" w:rsidRDefault="00A56E3C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 и водопользования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Водные ресурсы и водопользования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2753E">
              <w:rPr>
                <w:b/>
                <w:sz w:val="20"/>
                <w:szCs w:val="20"/>
                <w:highlight w:val="yellow"/>
              </w:rPr>
              <w:t>0703000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b/>
                <w:sz w:val="20"/>
                <w:szCs w:val="20"/>
                <w:highlight w:val="yellow"/>
              </w:rPr>
            </w:pPr>
            <w:r w:rsidRPr="0072753E">
              <w:rPr>
                <w:b/>
                <w:sz w:val="20"/>
                <w:szCs w:val="20"/>
                <w:highlight w:val="yellow"/>
              </w:rPr>
              <w:t>Гидрогеология и инженерная геология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jc w:val="center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070303 3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Техник-гидрогеолог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jc w:val="center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070304 3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Техник- гидрогеолог со знанием английского языка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Гидроэнергетика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Техник-гидроэнергетик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091502 4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гидроэнергетике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Очистные сооружения систем водоснабжения и водоотведения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Водоснабжение и водоотведение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Строительство и эксплуатация очистных сооружений систем водоснабжения и водоотведения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очистных сооружений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  очистных сооружений систем водоснабжения и водоотведения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150200 0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tabs>
                <w:tab w:val="left" w:pos="5760"/>
              </w:tabs>
              <w:snapToGrid w:val="0"/>
              <w:spacing w:line="240" w:lineRule="atLeast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b/>
                <w:sz w:val="20"/>
                <w:szCs w:val="20"/>
                <w:lang w:val="kk-KZ"/>
              </w:rPr>
              <w:t xml:space="preserve">Агрономия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tabs>
                <w:tab w:val="left" w:pos="5760"/>
              </w:tabs>
              <w:snapToGrid w:val="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Агроном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tabs>
                <w:tab w:val="left" w:pos="5760"/>
              </w:tabs>
              <w:snapToGrid w:val="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Агроном  по защите растений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tabs>
                <w:tab w:val="left" w:pos="5760"/>
              </w:tabs>
              <w:snapToGrid w:val="0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  <w:lang w:val="kk-KZ"/>
              </w:rPr>
              <w:t>Агрохимик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150206 3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tabs>
                <w:tab w:val="left" w:pos="5760"/>
              </w:tabs>
              <w:snapToGrid w:val="0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  <w:lang w:val="kk-KZ"/>
              </w:rPr>
              <w:t>Техник</w:t>
            </w:r>
            <w:r w:rsidRPr="0072753E">
              <w:rPr>
                <w:sz w:val="20"/>
                <w:szCs w:val="20"/>
              </w:rPr>
              <w:t>-</w:t>
            </w:r>
            <w:r w:rsidRPr="0072753E">
              <w:rPr>
                <w:sz w:val="20"/>
                <w:szCs w:val="20"/>
                <w:lang w:val="kk-KZ"/>
              </w:rPr>
              <w:t xml:space="preserve">лаборант 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Экология и природоохранная деятельность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jc w:val="center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150901 3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Инспектор по охране и использованию недр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jc w:val="center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150902 3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Техник особо охраняемых природных территорий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jc w:val="center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150903 3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Техник-гидромелиоратор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jc w:val="center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150904 3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Техник- 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jc w:val="center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150905 3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F5039C">
            <w:pPr>
              <w:spacing w:after="20"/>
              <w:ind w:left="2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2753E">
              <w:rPr>
                <w:b/>
                <w:sz w:val="20"/>
                <w:szCs w:val="20"/>
                <w:highlight w:val="yellow"/>
              </w:rPr>
              <w:t>1514000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F5039C">
            <w:pPr>
              <w:spacing w:after="20"/>
              <w:ind w:left="20"/>
              <w:rPr>
                <w:b/>
                <w:sz w:val="20"/>
                <w:szCs w:val="20"/>
                <w:highlight w:val="yellow"/>
              </w:rPr>
            </w:pPr>
            <w:r w:rsidRPr="0072753E">
              <w:rPr>
                <w:b/>
                <w:sz w:val="20"/>
                <w:szCs w:val="20"/>
                <w:highlight w:val="yellow"/>
              </w:rPr>
              <w:t>Экология и рациональное использование природных ресурсов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F5039C">
            <w:pPr>
              <w:spacing w:after="20"/>
              <w:ind w:left="20"/>
              <w:jc w:val="center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151409 3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F5039C">
            <w:pPr>
              <w:spacing w:after="20"/>
              <w:ind w:left="20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Эколог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Гидрология и метеорология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Техник-метролог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Техник-агрометеоролог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Гидрометнаблюдатель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F73D24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6В09 Ветеринария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Ветеринария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Зоотехния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151209 3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Техник-птицевод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2E58E0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151210 3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Зоотехник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Ветеринария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151305 3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Ветеринарный фельдшер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151306 3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Ветеринарный 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F4310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 по искусственному осеменению животных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F4310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151308 3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Ветеринарный фельдшер-инспектор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F4310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151309 4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 бакалавр ветеринарии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6B10 Здравоохранение и социальное обеспечение (медицина)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6B101 Здравоохранение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Сестринское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Сестринское дело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Медицинская сестра общей практики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сестринского дела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Фармация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Фармация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Фармацевт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В086</w:t>
            </w: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Общая медицина</w:t>
            </w:r>
          </w:p>
          <w:p w:rsidR="00A56E3C" w:rsidRPr="0072753E" w:rsidRDefault="00A56E3C" w:rsidP="00F73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Лечебное дело</w:t>
            </w:r>
          </w:p>
        </w:tc>
      </w:tr>
      <w:tr w:rsidR="00A56E3C" w:rsidRPr="0072753E" w:rsidTr="003B6B83">
        <w:trPr>
          <w:trHeight w:val="366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Фельдшер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Акушер (-ка)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Гигиена и эпидемиология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Гигиенист-эпидемиолог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6403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color w:val="auto"/>
                <w:sz w:val="20"/>
                <w:szCs w:val="20"/>
              </w:rPr>
              <w:t>В087</w:t>
            </w: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Стоматология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0304000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Стоматология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030401 3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Помощник врача-стоматолога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030402 3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Дантист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Стоматология ортопедическая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Зубной техник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Педиатрия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Лечебное дело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Фельдшер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Акушер (-ка)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В089</w:t>
            </w:r>
          </w:p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Медицинская диагностика и технологии лечения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Лабораторная диагностика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Медицинский лаборант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Медицинская оптика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Оптик медицинский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Оптик-офтальмолог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Оптикометрист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6B102 Социальное обеспечение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В090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Социальная работа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6B11 Услуги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6B111 Сфера обслуживания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В091</w:t>
            </w:r>
          </w:p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Туризм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питания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Технолог-менеджер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3B195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и обслуживание мероприятий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по организации мероприятий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A56E3C" w:rsidRPr="0072753E" w:rsidTr="003B6B83">
        <w:trPr>
          <w:trHeight w:val="44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В092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Досуг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spacing w:after="20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spacing w:after="20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Библиотечное дело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040101 3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Библиотекарь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AF6F1C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Химическая чистка и крашение изделий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Фотодело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Фототехник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Парикмахерское искусство и декоративная косметика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050606 3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Художник-модельер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и обслуживание мероприятий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по организации мероприятий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В093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Ресторанное дело и гостиничный бизнес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обслуживания гостиничных хозяйств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050705 3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Администратор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Супервайзер (начальник смены)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питания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Технолог-менеджер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6B112 Гигиена и охрана труда на производстве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В094</w:t>
            </w:r>
          </w:p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Санитарно-профилактические мероприятия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Экология и природоохранная деятельность (по видам)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Инспектор по охране и использованию недр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Пожарная безопасность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Инспектор пожарный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Защита в чрезвычайных ситуациях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6B113 Транспортные услуги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В095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Транспортные услуги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0A6126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Логистика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Операционный логист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обслуживание, ремонт и эксплуатация автомобильного транспорта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Диспетчер автомобильного транспорта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перевозок и управление движением на транспорте (по отраслям)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120206 3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120309 3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организатор перевозок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Управление движением и эксплуатация воздушного транспорта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Диспетчер по движению (самолетов)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Штурман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Пилот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дорожного движения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6B12 Национальная безопасность и военное дело</w:t>
            </w:r>
          </w:p>
        </w:tc>
      </w:tr>
      <w:tr w:rsidR="00A56E3C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6B122 Общественная безопасность</w:t>
            </w:r>
          </w:p>
        </w:tc>
      </w:tr>
      <w:tr w:rsidR="00A56E3C" w:rsidRPr="0072753E" w:rsidTr="003B6B83">
        <w:trPr>
          <w:trHeight w:val="313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В096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snapToGrid w:val="0"/>
              <w:jc w:val="center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020100 0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snapToGrid w:val="0"/>
              <w:jc w:val="both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Правоведение</w:t>
            </w:r>
          </w:p>
        </w:tc>
      </w:tr>
      <w:tr w:rsidR="00A56E3C" w:rsidRPr="0072753E" w:rsidTr="003B6B83">
        <w:trPr>
          <w:trHeight w:val="27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snapToGrid w:val="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Юрист</w:t>
            </w:r>
          </w:p>
        </w:tc>
      </w:tr>
      <w:tr w:rsidR="00A56E3C" w:rsidRPr="0072753E" w:rsidTr="003B6B83">
        <w:trPr>
          <w:trHeight w:val="278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snapToGrid w:val="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Юрисконсульт  </w:t>
            </w:r>
          </w:p>
        </w:tc>
      </w:tr>
      <w:tr w:rsidR="00A56E3C" w:rsidRPr="0072753E" w:rsidTr="003B6B83">
        <w:trPr>
          <w:trHeight w:val="278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A56E3C" w:rsidRPr="0072753E" w:rsidTr="003B6B83">
        <w:trPr>
          <w:trHeight w:val="282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551823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56E3C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В097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Пожарная безопасность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Пожарная безопасность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Инспектор пожарный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Защита в чрезвычайных ситуациях (по профилю)</w:t>
            </w:r>
          </w:p>
        </w:tc>
      </w:tr>
      <w:tr w:rsidR="00A56E3C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72753E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</w:tbl>
    <w:p w:rsidR="00A56E3C" w:rsidRPr="000835E9" w:rsidRDefault="00A56E3C">
      <w:pPr>
        <w:rPr>
          <w:color w:val="auto"/>
          <w:sz w:val="24"/>
          <w:szCs w:val="24"/>
        </w:rPr>
      </w:pPr>
    </w:p>
    <w:p w:rsidR="00A56E3C" w:rsidRPr="000835E9" w:rsidRDefault="00A56E3C">
      <w:pPr>
        <w:rPr>
          <w:color w:val="auto"/>
          <w:sz w:val="24"/>
          <w:szCs w:val="24"/>
          <w:lang w:val="kk-KZ"/>
        </w:rPr>
      </w:pPr>
      <w:r w:rsidRPr="00C80A99">
        <w:rPr>
          <w:color w:val="auto"/>
          <w:sz w:val="24"/>
          <w:szCs w:val="24"/>
        </w:rPr>
        <w:t>Примечание: в случае отсутствия специальностей технического и профессионального, послесреднего образования в Перечне родственных специальностей решение о приеме по сокращенным образовательным программам с ускоренным сроком обучения принимается с учетом дисциплин, предусмотренных в документе об образовании.</w:t>
      </w:r>
    </w:p>
    <w:sectPr w:rsidR="00A56E3C" w:rsidRPr="000835E9" w:rsidSect="00F73D24">
      <w:headerReference w:type="default" r:id="rId6"/>
      <w:pgSz w:w="16838" w:h="11906" w:orient="landscape"/>
      <w:pgMar w:top="851" w:right="1134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3C" w:rsidRDefault="00A56E3C" w:rsidP="000B77D0">
      <w:r>
        <w:separator/>
      </w:r>
    </w:p>
  </w:endnote>
  <w:endnote w:type="continuationSeparator" w:id="1">
    <w:p w:rsidR="00A56E3C" w:rsidRDefault="00A56E3C" w:rsidP="000B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3C" w:rsidRDefault="00A56E3C" w:rsidP="000B77D0">
      <w:r>
        <w:separator/>
      </w:r>
    </w:p>
  </w:footnote>
  <w:footnote w:type="continuationSeparator" w:id="1">
    <w:p w:rsidR="00A56E3C" w:rsidRDefault="00A56E3C" w:rsidP="000B7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3C" w:rsidRPr="000B77D0" w:rsidRDefault="00A56E3C" w:rsidP="000B77D0">
    <w:pPr>
      <w:pStyle w:val="Header"/>
      <w:jc w:val="center"/>
      <w:rPr>
        <w:sz w:val="24"/>
        <w:szCs w:val="24"/>
      </w:rPr>
    </w:pPr>
    <w:r w:rsidRPr="000B77D0">
      <w:rPr>
        <w:sz w:val="24"/>
        <w:szCs w:val="24"/>
      </w:rPr>
      <w:fldChar w:fldCharType="begin"/>
    </w:r>
    <w:r w:rsidRPr="000B77D0">
      <w:rPr>
        <w:sz w:val="24"/>
        <w:szCs w:val="24"/>
      </w:rPr>
      <w:instrText>PAGE   \* MERGEFORMAT</w:instrText>
    </w:r>
    <w:r w:rsidRPr="000B77D0">
      <w:rPr>
        <w:sz w:val="24"/>
        <w:szCs w:val="24"/>
      </w:rPr>
      <w:fldChar w:fldCharType="separate"/>
    </w:r>
    <w:r>
      <w:rPr>
        <w:noProof/>
        <w:sz w:val="24"/>
        <w:szCs w:val="24"/>
      </w:rPr>
      <w:t>24</w:t>
    </w:r>
    <w:r w:rsidRPr="000B77D0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DAF"/>
    <w:rsid w:val="0000144F"/>
    <w:rsid w:val="00001AB8"/>
    <w:rsid w:val="00003A28"/>
    <w:rsid w:val="00025DAF"/>
    <w:rsid w:val="00035928"/>
    <w:rsid w:val="00050AAE"/>
    <w:rsid w:val="00071754"/>
    <w:rsid w:val="00074822"/>
    <w:rsid w:val="00077D4A"/>
    <w:rsid w:val="000811AF"/>
    <w:rsid w:val="000835E9"/>
    <w:rsid w:val="000844ED"/>
    <w:rsid w:val="00085E95"/>
    <w:rsid w:val="00087C93"/>
    <w:rsid w:val="00091DBF"/>
    <w:rsid w:val="00094B49"/>
    <w:rsid w:val="00095117"/>
    <w:rsid w:val="000A6126"/>
    <w:rsid w:val="000B3689"/>
    <w:rsid w:val="000B438F"/>
    <w:rsid w:val="000B627C"/>
    <w:rsid w:val="000B77D0"/>
    <w:rsid w:val="000C332D"/>
    <w:rsid w:val="000D3CFD"/>
    <w:rsid w:val="000D7205"/>
    <w:rsid w:val="000E03D4"/>
    <w:rsid w:val="000E6D94"/>
    <w:rsid w:val="000F16FB"/>
    <w:rsid w:val="000F47A0"/>
    <w:rsid w:val="0010093E"/>
    <w:rsid w:val="00104FC6"/>
    <w:rsid w:val="001064F5"/>
    <w:rsid w:val="00123A96"/>
    <w:rsid w:val="00146BBC"/>
    <w:rsid w:val="00150E54"/>
    <w:rsid w:val="001543F1"/>
    <w:rsid w:val="0015561E"/>
    <w:rsid w:val="00157BDD"/>
    <w:rsid w:val="00162356"/>
    <w:rsid w:val="00170EA6"/>
    <w:rsid w:val="00174606"/>
    <w:rsid w:val="00184E2E"/>
    <w:rsid w:val="001916E3"/>
    <w:rsid w:val="0019284C"/>
    <w:rsid w:val="0019372C"/>
    <w:rsid w:val="001943FA"/>
    <w:rsid w:val="00197192"/>
    <w:rsid w:val="001A07C7"/>
    <w:rsid w:val="001A3FFA"/>
    <w:rsid w:val="001B0DCB"/>
    <w:rsid w:val="001B123C"/>
    <w:rsid w:val="001B44F3"/>
    <w:rsid w:val="001B510E"/>
    <w:rsid w:val="001B6B07"/>
    <w:rsid w:val="001C05D2"/>
    <w:rsid w:val="001C375A"/>
    <w:rsid w:val="001C4EF0"/>
    <w:rsid w:val="001D7E5F"/>
    <w:rsid w:val="001E56C4"/>
    <w:rsid w:val="001E5814"/>
    <w:rsid w:val="001F52EC"/>
    <w:rsid w:val="001F5717"/>
    <w:rsid w:val="00203111"/>
    <w:rsid w:val="002047A9"/>
    <w:rsid w:val="00204A0F"/>
    <w:rsid w:val="002157EA"/>
    <w:rsid w:val="0021665F"/>
    <w:rsid w:val="00226BAC"/>
    <w:rsid w:val="00237543"/>
    <w:rsid w:val="00240504"/>
    <w:rsid w:val="00245244"/>
    <w:rsid w:val="00246C33"/>
    <w:rsid w:val="002539D2"/>
    <w:rsid w:val="00260CEF"/>
    <w:rsid w:val="00262C59"/>
    <w:rsid w:val="00266D66"/>
    <w:rsid w:val="00267A2B"/>
    <w:rsid w:val="00271E21"/>
    <w:rsid w:val="00272099"/>
    <w:rsid w:val="00274449"/>
    <w:rsid w:val="00281A65"/>
    <w:rsid w:val="002917AD"/>
    <w:rsid w:val="002A066E"/>
    <w:rsid w:val="002A40F9"/>
    <w:rsid w:val="002A56AD"/>
    <w:rsid w:val="002B1FB1"/>
    <w:rsid w:val="002B6829"/>
    <w:rsid w:val="002B79B8"/>
    <w:rsid w:val="002C56AE"/>
    <w:rsid w:val="002C6629"/>
    <w:rsid w:val="002C707A"/>
    <w:rsid w:val="002D261B"/>
    <w:rsid w:val="002D2EA5"/>
    <w:rsid w:val="002D3664"/>
    <w:rsid w:val="002E06EC"/>
    <w:rsid w:val="002E0CBD"/>
    <w:rsid w:val="002E2C44"/>
    <w:rsid w:val="002E3551"/>
    <w:rsid w:val="002E4C2F"/>
    <w:rsid w:val="002E58E0"/>
    <w:rsid w:val="002E67A0"/>
    <w:rsid w:val="002E7883"/>
    <w:rsid w:val="002F4D03"/>
    <w:rsid w:val="002F66F6"/>
    <w:rsid w:val="002F7AB0"/>
    <w:rsid w:val="0030029E"/>
    <w:rsid w:val="00310601"/>
    <w:rsid w:val="00311320"/>
    <w:rsid w:val="00313AE8"/>
    <w:rsid w:val="00317348"/>
    <w:rsid w:val="00321000"/>
    <w:rsid w:val="00322AD1"/>
    <w:rsid w:val="00334A56"/>
    <w:rsid w:val="0033641D"/>
    <w:rsid w:val="00337923"/>
    <w:rsid w:val="0035795E"/>
    <w:rsid w:val="003643EB"/>
    <w:rsid w:val="0036650A"/>
    <w:rsid w:val="00375BB3"/>
    <w:rsid w:val="00375E15"/>
    <w:rsid w:val="00384A42"/>
    <w:rsid w:val="00385519"/>
    <w:rsid w:val="00393478"/>
    <w:rsid w:val="00397851"/>
    <w:rsid w:val="003A0829"/>
    <w:rsid w:val="003A1BCA"/>
    <w:rsid w:val="003A3887"/>
    <w:rsid w:val="003A61A1"/>
    <w:rsid w:val="003B1239"/>
    <w:rsid w:val="003B1953"/>
    <w:rsid w:val="003B6B83"/>
    <w:rsid w:val="003C555F"/>
    <w:rsid w:val="003C6C80"/>
    <w:rsid w:val="003D164D"/>
    <w:rsid w:val="003D7816"/>
    <w:rsid w:val="003E02AE"/>
    <w:rsid w:val="003E46A4"/>
    <w:rsid w:val="003F4A87"/>
    <w:rsid w:val="003F5487"/>
    <w:rsid w:val="003F6846"/>
    <w:rsid w:val="0040087B"/>
    <w:rsid w:val="00402A4D"/>
    <w:rsid w:val="00403F6B"/>
    <w:rsid w:val="004238FF"/>
    <w:rsid w:val="00430257"/>
    <w:rsid w:val="004316DB"/>
    <w:rsid w:val="00432A0D"/>
    <w:rsid w:val="00444763"/>
    <w:rsid w:val="00446E2F"/>
    <w:rsid w:val="00451EA9"/>
    <w:rsid w:val="0045599F"/>
    <w:rsid w:val="00456B3F"/>
    <w:rsid w:val="004574BC"/>
    <w:rsid w:val="00463568"/>
    <w:rsid w:val="00475D63"/>
    <w:rsid w:val="00476940"/>
    <w:rsid w:val="0048052D"/>
    <w:rsid w:val="004806FB"/>
    <w:rsid w:val="004863EE"/>
    <w:rsid w:val="004867DA"/>
    <w:rsid w:val="00490BFC"/>
    <w:rsid w:val="004918B0"/>
    <w:rsid w:val="004951E2"/>
    <w:rsid w:val="004B2EA6"/>
    <w:rsid w:val="004B7714"/>
    <w:rsid w:val="004C6CD4"/>
    <w:rsid w:val="004D5032"/>
    <w:rsid w:val="004E2F3C"/>
    <w:rsid w:val="004F0921"/>
    <w:rsid w:val="004F16E0"/>
    <w:rsid w:val="004F38E2"/>
    <w:rsid w:val="00504B6A"/>
    <w:rsid w:val="005102F2"/>
    <w:rsid w:val="0051119D"/>
    <w:rsid w:val="0051160F"/>
    <w:rsid w:val="00511D5F"/>
    <w:rsid w:val="00522D33"/>
    <w:rsid w:val="0052417E"/>
    <w:rsid w:val="00533BB3"/>
    <w:rsid w:val="0054107B"/>
    <w:rsid w:val="0054627E"/>
    <w:rsid w:val="00551823"/>
    <w:rsid w:val="005601C4"/>
    <w:rsid w:val="005616C0"/>
    <w:rsid w:val="0057081D"/>
    <w:rsid w:val="00571B67"/>
    <w:rsid w:val="00574E40"/>
    <w:rsid w:val="0058022F"/>
    <w:rsid w:val="0059053F"/>
    <w:rsid w:val="005915F7"/>
    <w:rsid w:val="005A03A4"/>
    <w:rsid w:val="005A1AD0"/>
    <w:rsid w:val="005A6F08"/>
    <w:rsid w:val="005B3059"/>
    <w:rsid w:val="005B31BD"/>
    <w:rsid w:val="005B5BBD"/>
    <w:rsid w:val="005C1AEF"/>
    <w:rsid w:val="005C2B9F"/>
    <w:rsid w:val="005C6EAE"/>
    <w:rsid w:val="005D0C98"/>
    <w:rsid w:val="005D18CE"/>
    <w:rsid w:val="005D256A"/>
    <w:rsid w:val="005D3DAD"/>
    <w:rsid w:val="005D433A"/>
    <w:rsid w:val="005E425E"/>
    <w:rsid w:val="005E670B"/>
    <w:rsid w:val="006141D1"/>
    <w:rsid w:val="0061779B"/>
    <w:rsid w:val="0062224A"/>
    <w:rsid w:val="00622908"/>
    <w:rsid w:val="00623131"/>
    <w:rsid w:val="00623574"/>
    <w:rsid w:val="006248BB"/>
    <w:rsid w:val="00624E37"/>
    <w:rsid w:val="006266C0"/>
    <w:rsid w:val="0063535F"/>
    <w:rsid w:val="00635DD4"/>
    <w:rsid w:val="00637BE0"/>
    <w:rsid w:val="00640321"/>
    <w:rsid w:val="00640738"/>
    <w:rsid w:val="00640C31"/>
    <w:rsid w:val="00642B2C"/>
    <w:rsid w:val="0065190B"/>
    <w:rsid w:val="006566C1"/>
    <w:rsid w:val="00660124"/>
    <w:rsid w:val="00663772"/>
    <w:rsid w:val="00667D5F"/>
    <w:rsid w:val="0068585A"/>
    <w:rsid w:val="006909B7"/>
    <w:rsid w:val="00695998"/>
    <w:rsid w:val="006A2150"/>
    <w:rsid w:val="006B2DDE"/>
    <w:rsid w:val="006B499A"/>
    <w:rsid w:val="006C4A58"/>
    <w:rsid w:val="006D1C96"/>
    <w:rsid w:val="006D550A"/>
    <w:rsid w:val="006E3A3E"/>
    <w:rsid w:val="006F1B67"/>
    <w:rsid w:val="006F410F"/>
    <w:rsid w:val="006F4C7C"/>
    <w:rsid w:val="006F61E4"/>
    <w:rsid w:val="006F6235"/>
    <w:rsid w:val="007036D8"/>
    <w:rsid w:val="00703C3B"/>
    <w:rsid w:val="00704035"/>
    <w:rsid w:val="0070649E"/>
    <w:rsid w:val="007229EB"/>
    <w:rsid w:val="0072753E"/>
    <w:rsid w:val="00727A1E"/>
    <w:rsid w:val="00730999"/>
    <w:rsid w:val="00732FE9"/>
    <w:rsid w:val="007354DA"/>
    <w:rsid w:val="00740C41"/>
    <w:rsid w:val="007468E8"/>
    <w:rsid w:val="007509A6"/>
    <w:rsid w:val="00751879"/>
    <w:rsid w:val="00753261"/>
    <w:rsid w:val="00753326"/>
    <w:rsid w:val="007537ED"/>
    <w:rsid w:val="0075381E"/>
    <w:rsid w:val="007600E9"/>
    <w:rsid w:val="00761CF4"/>
    <w:rsid w:val="00770602"/>
    <w:rsid w:val="007710BB"/>
    <w:rsid w:val="0077339E"/>
    <w:rsid w:val="00775FD3"/>
    <w:rsid w:val="00782DF1"/>
    <w:rsid w:val="00783A11"/>
    <w:rsid w:val="00790841"/>
    <w:rsid w:val="00790C41"/>
    <w:rsid w:val="0079135A"/>
    <w:rsid w:val="007A01AB"/>
    <w:rsid w:val="007A2B03"/>
    <w:rsid w:val="007A6F9A"/>
    <w:rsid w:val="007A7142"/>
    <w:rsid w:val="007B2655"/>
    <w:rsid w:val="007C1257"/>
    <w:rsid w:val="007C30F0"/>
    <w:rsid w:val="007C46E7"/>
    <w:rsid w:val="007C61BD"/>
    <w:rsid w:val="007D73FF"/>
    <w:rsid w:val="007F1F14"/>
    <w:rsid w:val="007F6940"/>
    <w:rsid w:val="00804DD1"/>
    <w:rsid w:val="008057E3"/>
    <w:rsid w:val="00811080"/>
    <w:rsid w:val="00811A00"/>
    <w:rsid w:val="00812DF2"/>
    <w:rsid w:val="00821059"/>
    <w:rsid w:val="00832D19"/>
    <w:rsid w:val="00834B9D"/>
    <w:rsid w:val="00835EDF"/>
    <w:rsid w:val="00837CBE"/>
    <w:rsid w:val="008409D2"/>
    <w:rsid w:val="00841843"/>
    <w:rsid w:val="008464CD"/>
    <w:rsid w:val="00852B07"/>
    <w:rsid w:val="0086671D"/>
    <w:rsid w:val="00874AC8"/>
    <w:rsid w:val="008855A1"/>
    <w:rsid w:val="00886E8F"/>
    <w:rsid w:val="0089289F"/>
    <w:rsid w:val="00892BD7"/>
    <w:rsid w:val="008930E3"/>
    <w:rsid w:val="00893E23"/>
    <w:rsid w:val="008A0DD3"/>
    <w:rsid w:val="008A4C88"/>
    <w:rsid w:val="008B015F"/>
    <w:rsid w:val="008B4B02"/>
    <w:rsid w:val="008B715D"/>
    <w:rsid w:val="008C34C3"/>
    <w:rsid w:val="008D1B81"/>
    <w:rsid w:val="008D28CB"/>
    <w:rsid w:val="008D5065"/>
    <w:rsid w:val="008D7349"/>
    <w:rsid w:val="008E2796"/>
    <w:rsid w:val="008E2F2B"/>
    <w:rsid w:val="008E61D3"/>
    <w:rsid w:val="008F37CC"/>
    <w:rsid w:val="008F6C1D"/>
    <w:rsid w:val="00900A7E"/>
    <w:rsid w:val="00904D00"/>
    <w:rsid w:val="009102FE"/>
    <w:rsid w:val="0092162C"/>
    <w:rsid w:val="0092213B"/>
    <w:rsid w:val="009223E8"/>
    <w:rsid w:val="00925047"/>
    <w:rsid w:val="00927A44"/>
    <w:rsid w:val="009324E2"/>
    <w:rsid w:val="00935EA6"/>
    <w:rsid w:val="00940662"/>
    <w:rsid w:val="009451F3"/>
    <w:rsid w:val="00956653"/>
    <w:rsid w:val="00957EA7"/>
    <w:rsid w:val="00963247"/>
    <w:rsid w:val="009650C0"/>
    <w:rsid w:val="00966B81"/>
    <w:rsid w:val="00966F5D"/>
    <w:rsid w:val="00967BE0"/>
    <w:rsid w:val="00974BBB"/>
    <w:rsid w:val="00980917"/>
    <w:rsid w:val="00983D12"/>
    <w:rsid w:val="00992134"/>
    <w:rsid w:val="00993E3C"/>
    <w:rsid w:val="009A5559"/>
    <w:rsid w:val="009B17CE"/>
    <w:rsid w:val="009B1BDB"/>
    <w:rsid w:val="009B2442"/>
    <w:rsid w:val="009B3C18"/>
    <w:rsid w:val="009B5E25"/>
    <w:rsid w:val="009B7146"/>
    <w:rsid w:val="009C172E"/>
    <w:rsid w:val="009C4034"/>
    <w:rsid w:val="009C4E59"/>
    <w:rsid w:val="009C6BA8"/>
    <w:rsid w:val="009D47FA"/>
    <w:rsid w:val="009E3462"/>
    <w:rsid w:val="009E5574"/>
    <w:rsid w:val="009E5C14"/>
    <w:rsid w:val="009F0833"/>
    <w:rsid w:val="009F51DA"/>
    <w:rsid w:val="009F6538"/>
    <w:rsid w:val="009F7381"/>
    <w:rsid w:val="00A019AF"/>
    <w:rsid w:val="00A020D8"/>
    <w:rsid w:val="00A03AC4"/>
    <w:rsid w:val="00A14A24"/>
    <w:rsid w:val="00A17E3E"/>
    <w:rsid w:val="00A3190D"/>
    <w:rsid w:val="00A32E49"/>
    <w:rsid w:val="00A3335B"/>
    <w:rsid w:val="00A33EF4"/>
    <w:rsid w:val="00A36208"/>
    <w:rsid w:val="00A4252B"/>
    <w:rsid w:val="00A4473A"/>
    <w:rsid w:val="00A50BD4"/>
    <w:rsid w:val="00A50E7D"/>
    <w:rsid w:val="00A51733"/>
    <w:rsid w:val="00A559BB"/>
    <w:rsid w:val="00A56E3C"/>
    <w:rsid w:val="00A61448"/>
    <w:rsid w:val="00A61AD5"/>
    <w:rsid w:val="00A62B0A"/>
    <w:rsid w:val="00A63B37"/>
    <w:rsid w:val="00A65C57"/>
    <w:rsid w:val="00A766FF"/>
    <w:rsid w:val="00A82354"/>
    <w:rsid w:val="00A849D5"/>
    <w:rsid w:val="00A8657A"/>
    <w:rsid w:val="00A86E56"/>
    <w:rsid w:val="00A87950"/>
    <w:rsid w:val="00A93C87"/>
    <w:rsid w:val="00AA2683"/>
    <w:rsid w:val="00AA605F"/>
    <w:rsid w:val="00AA7622"/>
    <w:rsid w:val="00AC071F"/>
    <w:rsid w:val="00AC0EEF"/>
    <w:rsid w:val="00AC536A"/>
    <w:rsid w:val="00AC5A85"/>
    <w:rsid w:val="00AD6667"/>
    <w:rsid w:val="00AE4418"/>
    <w:rsid w:val="00AE4E11"/>
    <w:rsid w:val="00AF1962"/>
    <w:rsid w:val="00AF4EF3"/>
    <w:rsid w:val="00AF6F1C"/>
    <w:rsid w:val="00B02451"/>
    <w:rsid w:val="00B02D9E"/>
    <w:rsid w:val="00B0702A"/>
    <w:rsid w:val="00B1462D"/>
    <w:rsid w:val="00B20088"/>
    <w:rsid w:val="00B2265D"/>
    <w:rsid w:val="00B251A7"/>
    <w:rsid w:val="00B25640"/>
    <w:rsid w:val="00B2614F"/>
    <w:rsid w:val="00B3144D"/>
    <w:rsid w:val="00B347CB"/>
    <w:rsid w:val="00B41A5D"/>
    <w:rsid w:val="00B468DA"/>
    <w:rsid w:val="00B54E9F"/>
    <w:rsid w:val="00B56753"/>
    <w:rsid w:val="00B67900"/>
    <w:rsid w:val="00B7281F"/>
    <w:rsid w:val="00B77D86"/>
    <w:rsid w:val="00B8202D"/>
    <w:rsid w:val="00B8224F"/>
    <w:rsid w:val="00B871A7"/>
    <w:rsid w:val="00B926D4"/>
    <w:rsid w:val="00B92BD2"/>
    <w:rsid w:val="00B97D93"/>
    <w:rsid w:val="00BA2892"/>
    <w:rsid w:val="00BA41C2"/>
    <w:rsid w:val="00BA5754"/>
    <w:rsid w:val="00BB4E21"/>
    <w:rsid w:val="00BB4F3F"/>
    <w:rsid w:val="00BB70F5"/>
    <w:rsid w:val="00BD218C"/>
    <w:rsid w:val="00BD41A2"/>
    <w:rsid w:val="00BD41D9"/>
    <w:rsid w:val="00BD6F2D"/>
    <w:rsid w:val="00BE14F9"/>
    <w:rsid w:val="00BF3275"/>
    <w:rsid w:val="00BF428D"/>
    <w:rsid w:val="00BF4388"/>
    <w:rsid w:val="00C021C8"/>
    <w:rsid w:val="00C02F1E"/>
    <w:rsid w:val="00C0672F"/>
    <w:rsid w:val="00C07D88"/>
    <w:rsid w:val="00C13C8E"/>
    <w:rsid w:val="00C15E0A"/>
    <w:rsid w:val="00C16DD2"/>
    <w:rsid w:val="00C24A2D"/>
    <w:rsid w:val="00C266DA"/>
    <w:rsid w:val="00C3182B"/>
    <w:rsid w:val="00C375A1"/>
    <w:rsid w:val="00C429FE"/>
    <w:rsid w:val="00C5065C"/>
    <w:rsid w:val="00C518C6"/>
    <w:rsid w:val="00C52A1A"/>
    <w:rsid w:val="00C55CFD"/>
    <w:rsid w:val="00C60F83"/>
    <w:rsid w:val="00C66695"/>
    <w:rsid w:val="00C74C28"/>
    <w:rsid w:val="00C80A99"/>
    <w:rsid w:val="00C8184A"/>
    <w:rsid w:val="00C86694"/>
    <w:rsid w:val="00C87978"/>
    <w:rsid w:val="00C96215"/>
    <w:rsid w:val="00C97A92"/>
    <w:rsid w:val="00CA1AA5"/>
    <w:rsid w:val="00CA2EC0"/>
    <w:rsid w:val="00CA4798"/>
    <w:rsid w:val="00CA48DC"/>
    <w:rsid w:val="00CA6FFA"/>
    <w:rsid w:val="00CB1703"/>
    <w:rsid w:val="00CB1BD9"/>
    <w:rsid w:val="00CB2F9E"/>
    <w:rsid w:val="00CB38A2"/>
    <w:rsid w:val="00CB55AC"/>
    <w:rsid w:val="00CB63DE"/>
    <w:rsid w:val="00CC1377"/>
    <w:rsid w:val="00CC2A07"/>
    <w:rsid w:val="00CC2BF2"/>
    <w:rsid w:val="00CC2D8B"/>
    <w:rsid w:val="00CC3795"/>
    <w:rsid w:val="00CD05AF"/>
    <w:rsid w:val="00CD13EF"/>
    <w:rsid w:val="00CD1A44"/>
    <w:rsid w:val="00CD2965"/>
    <w:rsid w:val="00CE65AD"/>
    <w:rsid w:val="00CF12B7"/>
    <w:rsid w:val="00CF63C8"/>
    <w:rsid w:val="00D06781"/>
    <w:rsid w:val="00D13CBE"/>
    <w:rsid w:val="00D24B60"/>
    <w:rsid w:val="00D3100C"/>
    <w:rsid w:val="00D31338"/>
    <w:rsid w:val="00D3169F"/>
    <w:rsid w:val="00D36413"/>
    <w:rsid w:val="00D42D6E"/>
    <w:rsid w:val="00D43ED9"/>
    <w:rsid w:val="00D446CF"/>
    <w:rsid w:val="00D50BB7"/>
    <w:rsid w:val="00D5179D"/>
    <w:rsid w:val="00D54213"/>
    <w:rsid w:val="00D646A9"/>
    <w:rsid w:val="00D66A23"/>
    <w:rsid w:val="00D70552"/>
    <w:rsid w:val="00D71EFC"/>
    <w:rsid w:val="00D7486D"/>
    <w:rsid w:val="00D76121"/>
    <w:rsid w:val="00D77C71"/>
    <w:rsid w:val="00D80708"/>
    <w:rsid w:val="00D827A5"/>
    <w:rsid w:val="00D862D8"/>
    <w:rsid w:val="00D87BE0"/>
    <w:rsid w:val="00D94800"/>
    <w:rsid w:val="00D95948"/>
    <w:rsid w:val="00D95E7E"/>
    <w:rsid w:val="00DA0FFA"/>
    <w:rsid w:val="00DA3163"/>
    <w:rsid w:val="00DA6657"/>
    <w:rsid w:val="00DD106B"/>
    <w:rsid w:val="00DD4AFF"/>
    <w:rsid w:val="00DF1030"/>
    <w:rsid w:val="00DF32DE"/>
    <w:rsid w:val="00DF5A04"/>
    <w:rsid w:val="00E00D91"/>
    <w:rsid w:val="00E11132"/>
    <w:rsid w:val="00E172EC"/>
    <w:rsid w:val="00E25795"/>
    <w:rsid w:val="00E30D28"/>
    <w:rsid w:val="00E310B7"/>
    <w:rsid w:val="00E356D5"/>
    <w:rsid w:val="00E44472"/>
    <w:rsid w:val="00E4506E"/>
    <w:rsid w:val="00E57CE4"/>
    <w:rsid w:val="00E640EB"/>
    <w:rsid w:val="00E65E47"/>
    <w:rsid w:val="00E70747"/>
    <w:rsid w:val="00E74097"/>
    <w:rsid w:val="00E774CB"/>
    <w:rsid w:val="00E806ED"/>
    <w:rsid w:val="00E817CA"/>
    <w:rsid w:val="00E86364"/>
    <w:rsid w:val="00E932EC"/>
    <w:rsid w:val="00E96A71"/>
    <w:rsid w:val="00EB25BD"/>
    <w:rsid w:val="00EB76EC"/>
    <w:rsid w:val="00EC1568"/>
    <w:rsid w:val="00EC279E"/>
    <w:rsid w:val="00EC4CCC"/>
    <w:rsid w:val="00EC5307"/>
    <w:rsid w:val="00ED69AD"/>
    <w:rsid w:val="00EE0166"/>
    <w:rsid w:val="00EE0188"/>
    <w:rsid w:val="00EE25F5"/>
    <w:rsid w:val="00EE4123"/>
    <w:rsid w:val="00EE5D8B"/>
    <w:rsid w:val="00F011D4"/>
    <w:rsid w:val="00F050E8"/>
    <w:rsid w:val="00F0689A"/>
    <w:rsid w:val="00F069D3"/>
    <w:rsid w:val="00F07559"/>
    <w:rsid w:val="00F07A00"/>
    <w:rsid w:val="00F07B0A"/>
    <w:rsid w:val="00F100AE"/>
    <w:rsid w:val="00F11938"/>
    <w:rsid w:val="00F17DB6"/>
    <w:rsid w:val="00F17FBB"/>
    <w:rsid w:val="00F30066"/>
    <w:rsid w:val="00F30679"/>
    <w:rsid w:val="00F31CD9"/>
    <w:rsid w:val="00F3679C"/>
    <w:rsid w:val="00F4089B"/>
    <w:rsid w:val="00F42A5D"/>
    <w:rsid w:val="00F43101"/>
    <w:rsid w:val="00F45A6D"/>
    <w:rsid w:val="00F5039C"/>
    <w:rsid w:val="00F70DF4"/>
    <w:rsid w:val="00F729D8"/>
    <w:rsid w:val="00F73D24"/>
    <w:rsid w:val="00F7587D"/>
    <w:rsid w:val="00F75D97"/>
    <w:rsid w:val="00F807D9"/>
    <w:rsid w:val="00F909B6"/>
    <w:rsid w:val="00F938B9"/>
    <w:rsid w:val="00F93B30"/>
    <w:rsid w:val="00F95C9F"/>
    <w:rsid w:val="00FA032D"/>
    <w:rsid w:val="00FA2F4B"/>
    <w:rsid w:val="00FB036F"/>
    <w:rsid w:val="00FB0992"/>
    <w:rsid w:val="00FB1741"/>
    <w:rsid w:val="00FB54FF"/>
    <w:rsid w:val="00FB7FF2"/>
    <w:rsid w:val="00FC12F7"/>
    <w:rsid w:val="00FC3446"/>
    <w:rsid w:val="00FD06D2"/>
    <w:rsid w:val="00FD1190"/>
    <w:rsid w:val="00FD70CB"/>
    <w:rsid w:val="00FE1C6D"/>
    <w:rsid w:val="00FE6D6D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88"/>
    <w:rPr>
      <w:rFonts w:ascii="Times New Roman" w:eastAsia="Times New Roman" w:hAnsi="Times New Roman"/>
      <w:color w:val="000000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403F6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kk-K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F6B"/>
    <w:rPr>
      <w:rFonts w:ascii="Times New Roman" w:hAnsi="Times New Roman" w:cs="Times New Roman"/>
      <w:b/>
      <w:bCs/>
      <w:kern w:val="36"/>
      <w:sz w:val="48"/>
      <w:szCs w:val="48"/>
      <w:lang w:val="kk-KZ"/>
    </w:rPr>
  </w:style>
  <w:style w:type="character" w:styleId="Hyperlink">
    <w:name w:val="Hyperlink"/>
    <w:basedOn w:val="DefaultParagraphFont"/>
    <w:uiPriority w:val="99"/>
    <w:semiHidden/>
    <w:rsid w:val="002F66F6"/>
    <w:rPr>
      <w:rFonts w:ascii="Times New Roman" w:hAnsi="Times New Roman" w:cs="Times New Roman"/>
      <w:b/>
      <w:color w:val="000080"/>
      <w:sz w:val="28"/>
      <w:u w:val="single"/>
    </w:rPr>
  </w:style>
  <w:style w:type="character" w:customStyle="1" w:styleId="s0">
    <w:name w:val="s0"/>
    <w:uiPriority w:val="99"/>
    <w:rsid w:val="002F66F6"/>
    <w:rPr>
      <w:rFonts w:ascii="Times New Roman" w:hAnsi="Times New Roman"/>
      <w:color w:val="000000"/>
      <w:sz w:val="28"/>
      <w:u w:val="none"/>
      <w:effect w:val="none"/>
    </w:rPr>
  </w:style>
  <w:style w:type="table" w:styleId="TableGrid">
    <w:name w:val="Table Grid"/>
    <w:basedOn w:val="TableNormal"/>
    <w:uiPriority w:val="99"/>
    <w:rsid w:val="002F6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0B627C"/>
    <w:rPr>
      <w:rFonts w:ascii="Times New Roman" w:hAnsi="Times New Roman" w:cs="Times New Roman"/>
      <w:b/>
      <w:color w:val="000080"/>
      <w:sz w:val="28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B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B627C"/>
    <w:rPr>
      <w:rFonts w:ascii="Courier New" w:hAnsi="Courier New" w:cs="Courier New"/>
      <w:color w:val="000000"/>
      <w:sz w:val="28"/>
      <w:szCs w:val="28"/>
      <w:lang w:eastAsia="ru-RU"/>
    </w:rPr>
  </w:style>
  <w:style w:type="paragraph" w:customStyle="1" w:styleId="s8">
    <w:name w:val="s8"/>
    <w:basedOn w:val="Normal"/>
    <w:uiPriority w:val="99"/>
    <w:rsid w:val="000B627C"/>
    <w:pPr>
      <w:autoSpaceDE w:val="0"/>
      <w:autoSpaceDN w:val="0"/>
      <w:ind w:firstLine="851"/>
    </w:pPr>
    <w:rPr>
      <w:i/>
      <w:iCs/>
      <w:vanish/>
      <w:color w:val="FF0000"/>
    </w:rPr>
  </w:style>
  <w:style w:type="paragraph" w:customStyle="1" w:styleId="style29">
    <w:name w:val="style29"/>
    <w:basedOn w:val="Normal"/>
    <w:uiPriority w:val="99"/>
    <w:rsid w:val="000B627C"/>
    <w:pPr>
      <w:autoSpaceDE w:val="0"/>
      <w:autoSpaceDN w:val="0"/>
      <w:spacing w:line="278" w:lineRule="atLeast"/>
      <w:jc w:val="center"/>
    </w:pPr>
    <w:rPr>
      <w:sz w:val="24"/>
      <w:szCs w:val="24"/>
    </w:rPr>
  </w:style>
  <w:style w:type="character" w:customStyle="1" w:styleId="s3">
    <w:name w:val="s3"/>
    <w:uiPriority w:val="99"/>
    <w:rsid w:val="000B627C"/>
    <w:rPr>
      <w:rFonts w:ascii="Times New Roman" w:hAnsi="Times New Roman"/>
      <w:i/>
      <w:vanish/>
      <w:color w:val="FF0000"/>
      <w:sz w:val="28"/>
      <w:u w:val="none"/>
      <w:effect w:val="none"/>
    </w:rPr>
  </w:style>
  <w:style w:type="character" w:customStyle="1" w:styleId="s2">
    <w:name w:val="s2"/>
    <w:uiPriority w:val="99"/>
    <w:rsid w:val="000B627C"/>
    <w:rPr>
      <w:rFonts w:ascii="Times New Roman" w:hAnsi="Times New Roman"/>
      <w:b/>
      <w:color w:val="000080"/>
      <w:sz w:val="28"/>
      <w:u w:val="none"/>
      <w:effect w:val="none"/>
    </w:rPr>
  </w:style>
  <w:style w:type="character" w:customStyle="1" w:styleId="s6">
    <w:name w:val="s6"/>
    <w:uiPriority w:val="99"/>
    <w:rsid w:val="000B627C"/>
    <w:rPr>
      <w:rFonts w:ascii="Times New Roman" w:hAnsi="Times New Roman"/>
      <w:strike/>
      <w:color w:val="808000"/>
      <w:sz w:val="28"/>
    </w:rPr>
  </w:style>
  <w:style w:type="character" w:customStyle="1" w:styleId="s1">
    <w:name w:val="s1"/>
    <w:uiPriority w:val="99"/>
    <w:rsid w:val="000B627C"/>
    <w:rPr>
      <w:rFonts w:ascii="Times New Roman" w:hAnsi="Times New Roman"/>
      <w:b/>
      <w:color w:val="000000"/>
      <w:sz w:val="28"/>
      <w:u w:val="none"/>
      <w:effect w:val="none"/>
    </w:rPr>
  </w:style>
  <w:style w:type="character" w:customStyle="1" w:styleId="s7">
    <w:name w:val="s7"/>
    <w:uiPriority w:val="99"/>
    <w:rsid w:val="000B627C"/>
    <w:rPr>
      <w:rFonts w:ascii="Courier New" w:hAnsi="Courier New"/>
      <w:color w:val="000000"/>
      <w:sz w:val="28"/>
      <w:u w:val="none"/>
      <w:effect w:val="none"/>
    </w:rPr>
  </w:style>
  <w:style w:type="character" w:customStyle="1" w:styleId="s9">
    <w:name w:val="s9"/>
    <w:uiPriority w:val="99"/>
    <w:rsid w:val="000B627C"/>
    <w:rPr>
      <w:rFonts w:ascii="Times New Roman" w:hAnsi="Times New Roman"/>
      <w:i/>
      <w:vanish/>
      <w:color w:val="333399"/>
      <w:u w:val="single"/>
    </w:rPr>
  </w:style>
  <w:style w:type="character" w:customStyle="1" w:styleId="s10">
    <w:name w:val="s10"/>
    <w:uiPriority w:val="99"/>
    <w:rsid w:val="000B627C"/>
    <w:rPr>
      <w:rFonts w:ascii="Times New Roman" w:hAnsi="Times New Roman"/>
      <w:color w:val="333399"/>
      <w:u w:val="single"/>
    </w:rPr>
  </w:style>
  <w:style w:type="character" w:customStyle="1" w:styleId="s11">
    <w:name w:val="s11"/>
    <w:uiPriority w:val="99"/>
    <w:rsid w:val="000B627C"/>
    <w:rPr>
      <w:rFonts w:ascii="Courier New" w:hAnsi="Courier New"/>
      <w:b/>
      <w:color w:val="000000"/>
      <w:sz w:val="28"/>
      <w:u w:val="none"/>
      <w:effect w:val="none"/>
    </w:rPr>
  </w:style>
  <w:style w:type="character" w:customStyle="1" w:styleId="s12">
    <w:name w:val="s12"/>
    <w:uiPriority w:val="99"/>
    <w:rsid w:val="000B627C"/>
    <w:rPr>
      <w:rFonts w:ascii="Courier New" w:hAnsi="Courier New"/>
      <w:b/>
      <w:color w:val="000080"/>
      <w:sz w:val="28"/>
      <w:u w:val="none"/>
      <w:effect w:val="none"/>
    </w:rPr>
  </w:style>
  <w:style w:type="character" w:customStyle="1" w:styleId="s13">
    <w:name w:val="s13"/>
    <w:uiPriority w:val="99"/>
    <w:rsid w:val="000B627C"/>
    <w:rPr>
      <w:rFonts w:ascii="Courier New" w:hAnsi="Courier New"/>
      <w:i/>
      <w:vanish/>
      <w:color w:val="FF0000"/>
      <w:sz w:val="28"/>
      <w:u w:val="none"/>
      <w:effect w:val="none"/>
    </w:rPr>
  </w:style>
  <w:style w:type="character" w:customStyle="1" w:styleId="s14">
    <w:name w:val="s14"/>
    <w:uiPriority w:val="99"/>
    <w:rsid w:val="000B627C"/>
    <w:rPr>
      <w:rFonts w:ascii="Courier New" w:hAnsi="Courier New"/>
      <w:strike/>
      <w:color w:val="808000"/>
      <w:sz w:val="28"/>
    </w:rPr>
  </w:style>
  <w:style w:type="character" w:customStyle="1" w:styleId="s15">
    <w:name w:val="s15"/>
    <w:uiPriority w:val="99"/>
    <w:rsid w:val="000B627C"/>
    <w:rPr>
      <w:rFonts w:ascii="Courier New" w:hAnsi="Courier New"/>
      <w:color w:val="333399"/>
      <w:u w:val="single"/>
    </w:rPr>
  </w:style>
  <w:style w:type="character" w:customStyle="1" w:styleId="s19">
    <w:name w:val="s19"/>
    <w:uiPriority w:val="99"/>
    <w:rsid w:val="000B627C"/>
    <w:rPr>
      <w:rFonts w:ascii="Times New Roman" w:hAnsi="Times New Roman"/>
      <w:color w:val="008000"/>
      <w:sz w:val="28"/>
    </w:rPr>
  </w:style>
  <w:style w:type="character" w:customStyle="1" w:styleId="s16">
    <w:name w:val="s16"/>
    <w:uiPriority w:val="99"/>
    <w:rsid w:val="000B627C"/>
    <w:rPr>
      <w:rFonts w:ascii="Times New Roman" w:hAnsi="Times New Roman"/>
      <w:i/>
      <w:color w:val="000000"/>
    </w:rPr>
  </w:style>
  <w:style w:type="character" w:customStyle="1" w:styleId="s17">
    <w:name w:val="s17"/>
    <w:uiPriority w:val="99"/>
    <w:rsid w:val="000B627C"/>
    <w:rPr>
      <w:rFonts w:ascii="Times New Roman" w:hAnsi="Times New Roman"/>
      <w:color w:val="000000"/>
    </w:rPr>
  </w:style>
  <w:style w:type="character" w:customStyle="1" w:styleId="s18">
    <w:name w:val="s18"/>
    <w:uiPriority w:val="99"/>
    <w:rsid w:val="000B627C"/>
    <w:rPr>
      <w:rFonts w:ascii="Times New Roman" w:hAnsi="Times New Roman"/>
      <w:color w:val="000000"/>
    </w:rPr>
  </w:style>
  <w:style w:type="character" w:customStyle="1" w:styleId="fontstyle67">
    <w:name w:val="fontstyle67"/>
    <w:uiPriority w:val="99"/>
    <w:rsid w:val="000B627C"/>
    <w:rPr>
      <w:rFonts w:ascii="Times New Roman" w:hAnsi="Times New Roman"/>
    </w:rPr>
  </w:style>
  <w:style w:type="character" w:customStyle="1" w:styleId="s5">
    <w:name w:val="s5"/>
    <w:uiPriority w:val="99"/>
    <w:rsid w:val="000B627C"/>
    <w:rPr>
      <w:rFonts w:ascii="Times New Roman" w:hAnsi="Times New Roman"/>
      <w:color w:val="808080"/>
      <w:sz w:val="28"/>
      <w:u w:val="none"/>
      <w:effect w:val="none"/>
    </w:rPr>
  </w:style>
  <w:style w:type="character" w:customStyle="1" w:styleId="s110">
    <w:name w:val="s110"/>
    <w:uiPriority w:val="99"/>
    <w:rsid w:val="000B627C"/>
    <w:rPr>
      <w:rFonts w:ascii="Courier New" w:hAnsi="Courier New"/>
      <w:b/>
      <w:color w:val="000000"/>
      <w:sz w:val="28"/>
      <w:u w:val="none"/>
      <w:effect w:val="none"/>
    </w:rPr>
  </w:style>
  <w:style w:type="character" w:customStyle="1" w:styleId="s21">
    <w:name w:val="s21"/>
    <w:uiPriority w:val="99"/>
    <w:rsid w:val="000B627C"/>
    <w:rPr>
      <w:rFonts w:ascii="Courier New" w:hAnsi="Courier New"/>
      <w:b/>
      <w:color w:val="000080"/>
      <w:sz w:val="28"/>
      <w:u w:val="none"/>
      <w:effect w:val="none"/>
    </w:rPr>
  </w:style>
  <w:style w:type="character" w:customStyle="1" w:styleId="s31">
    <w:name w:val="s31"/>
    <w:uiPriority w:val="99"/>
    <w:rsid w:val="000B627C"/>
    <w:rPr>
      <w:rFonts w:ascii="Courier New" w:hAnsi="Courier New"/>
      <w:i/>
      <w:vanish/>
      <w:color w:val="FF0000"/>
      <w:sz w:val="28"/>
      <w:u w:val="none"/>
      <w:effect w:val="none"/>
    </w:rPr>
  </w:style>
  <w:style w:type="character" w:customStyle="1" w:styleId="s61">
    <w:name w:val="s61"/>
    <w:uiPriority w:val="99"/>
    <w:rsid w:val="000B627C"/>
    <w:rPr>
      <w:rFonts w:ascii="Courier New" w:hAnsi="Courier New"/>
      <w:strike/>
      <w:color w:val="808000"/>
      <w:sz w:val="28"/>
    </w:rPr>
  </w:style>
  <w:style w:type="paragraph" w:styleId="NormalWeb">
    <w:name w:val="Normal (Web)"/>
    <w:basedOn w:val="Normal"/>
    <w:uiPriority w:val="99"/>
    <w:rsid w:val="000B368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0B77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77D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0B77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77D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37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CBE"/>
    <w:rPr>
      <w:rFonts w:ascii="Tahoma" w:hAnsi="Tahoma" w:cs="Tahoma"/>
      <w:color w:val="000000"/>
      <w:sz w:val="16"/>
      <w:szCs w:val="16"/>
      <w:lang w:eastAsia="ru-RU"/>
    </w:rPr>
  </w:style>
  <w:style w:type="paragraph" w:styleId="NoSpacing">
    <w:name w:val="No Spacing"/>
    <w:uiPriority w:val="99"/>
    <w:qFormat/>
    <w:rsid w:val="009D47FA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2">
    <w:name w:val="Обычный2"/>
    <w:uiPriority w:val="99"/>
    <w:rsid w:val="00CC2D8B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AF4EF3"/>
    <w:pPr>
      <w:suppressAutoHyphens/>
      <w:jc w:val="center"/>
    </w:pPr>
    <w:rPr>
      <w:b/>
      <w:color w:val="auto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4EF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aaieiaie5">
    <w:name w:val="caaieiaie 5"/>
    <w:basedOn w:val="Normal"/>
    <w:next w:val="Normal"/>
    <w:uiPriority w:val="99"/>
    <w:rsid w:val="00511D5F"/>
    <w:pPr>
      <w:keepNext/>
      <w:suppressAutoHyphens/>
      <w:jc w:val="both"/>
    </w:pPr>
    <w:rPr>
      <w:rFonts w:ascii="Times Kaz" w:hAnsi="Times Kaz"/>
      <w:color w:val="auto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65</Pages>
  <Words>14752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Кудретуллаева Рысгул Орынбасаровна</dc:creator>
  <cp:keywords/>
  <dc:description/>
  <cp:lastModifiedBy>User</cp:lastModifiedBy>
  <cp:revision>30</cp:revision>
  <cp:lastPrinted>2019-03-29T10:33:00Z</cp:lastPrinted>
  <dcterms:created xsi:type="dcterms:W3CDTF">2019-04-01T04:42:00Z</dcterms:created>
  <dcterms:modified xsi:type="dcterms:W3CDTF">2019-06-04T05:25:00Z</dcterms:modified>
</cp:coreProperties>
</file>